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A0" w:rsidRPr="00283D83" w:rsidRDefault="00F14AA0" w:rsidP="00C90A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83D83">
        <w:rPr>
          <w:rFonts w:cs="Calibri"/>
          <w:b/>
          <w:bCs/>
        </w:rPr>
        <w:t xml:space="preserve">Formularz </w:t>
      </w:r>
      <w:r>
        <w:rPr>
          <w:rFonts w:cs="Calibri"/>
          <w:b/>
          <w:bCs/>
        </w:rPr>
        <w:t xml:space="preserve">zgłoszeniowy uczestnika do </w:t>
      </w:r>
      <w:r w:rsidRPr="00283D83">
        <w:rPr>
          <w:rFonts w:cs="Calibri"/>
          <w:b/>
          <w:bCs/>
        </w:rPr>
        <w:t xml:space="preserve">projektu </w:t>
      </w:r>
    </w:p>
    <w:p w:rsidR="00F14AA0" w:rsidRDefault="00F14AA0" w:rsidP="00C90AA0">
      <w:pPr>
        <w:spacing w:after="0" w:line="259" w:lineRule="auto"/>
        <w:jc w:val="center"/>
        <w:rPr>
          <w:rFonts w:cs="Calibri"/>
          <w:b/>
          <w:sz w:val="18"/>
        </w:rPr>
      </w:pPr>
      <w:r w:rsidRPr="001B7D79">
        <w:rPr>
          <w:rFonts w:cs="Calibri"/>
          <w:b/>
          <w:bCs/>
          <w:sz w:val="18"/>
        </w:rPr>
        <w:t>„</w:t>
      </w:r>
      <w:r w:rsidRPr="001B7D79">
        <w:rPr>
          <w:rFonts w:cs="Calibri"/>
          <w:b/>
          <w:sz w:val="18"/>
        </w:rPr>
        <w:t xml:space="preserve">Hajnówka dostępna- program dostępności miasta w sferach kultury i turystyki </w:t>
      </w:r>
    </w:p>
    <w:p w:rsidR="00F14AA0" w:rsidRPr="001B7D79" w:rsidRDefault="00F14AA0" w:rsidP="00C90AA0">
      <w:pPr>
        <w:spacing w:after="0" w:line="259" w:lineRule="auto"/>
        <w:jc w:val="center"/>
        <w:rPr>
          <w:rFonts w:cs="Calibri"/>
          <w:b/>
          <w:sz w:val="18"/>
        </w:rPr>
      </w:pPr>
      <w:r w:rsidRPr="001B7D79">
        <w:rPr>
          <w:rFonts w:cs="Calibri"/>
          <w:b/>
          <w:sz w:val="18"/>
        </w:rPr>
        <w:t>inspirowany rozwiązaniami włoskimi z miasta Matera</w:t>
      </w:r>
      <w:r w:rsidRPr="001B7D79">
        <w:rPr>
          <w:rFonts w:cs="Calibri"/>
          <w:b/>
          <w:bCs/>
          <w:sz w:val="18"/>
        </w:rPr>
        <w:t>”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914"/>
        <w:gridCol w:w="1400"/>
        <w:gridCol w:w="312"/>
        <w:gridCol w:w="247"/>
        <w:gridCol w:w="37"/>
        <w:gridCol w:w="141"/>
        <w:gridCol w:w="142"/>
        <w:gridCol w:w="814"/>
        <w:gridCol w:w="320"/>
        <w:gridCol w:w="397"/>
        <w:gridCol w:w="124"/>
        <w:gridCol w:w="390"/>
        <w:gridCol w:w="612"/>
        <w:gridCol w:w="664"/>
        <w:gridCol w:w="409"/>
        <w:gridCol w:w="409"/>
        <w:gridCol w:w="409"/>
        <w:gridCol w:w="409"/>
        <w:gridCol w:w="409"/>
        <w:gridCol w:w="409"/>
      </w:tblGrid>
      <w:tr w:rsidR="00F14AA0" w:rsidRPr="0048010F" w:rsidTr="009D34E8">
        <w:trPr>
          <w:trHeight w:val="397"/>
          <w:jc w:val="center"/>
        </w:trPr>
        <w:tc>
          <w:tcPr>
            <w:tcW w:w="9881" w:type="dxa"/>
            <w:gridSpan w:val="21"/>
            <w:shd w:val="clear" w:color="auto" w:fill="C0C0C0"/>
            <w:vAlign w:val="center"/>
          </w:tcPr>
          <w:p w:rsidR="00F14AA0" w:rsidRPr="0048010F" w:rsidRDefault="00F14AA0" w:rsidP="009D34E8">
            <w:pPr>
              <w:spacing w:after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Dane podstawowe uczestnika:</w:t>
            </w: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3227" w:type="dxa"/>
            <w:gridSpan w:val="3"/>
            <w:shd w:val="clear" w:color="auto" w:fill="D9D9D9"/>
            <w:vAlign w:val="center"/>
          </w:tcPr>
          <w:p w:rsidR="00F14AA0" w:rsidRPr="0048010F" w:rsidRDefault="00F14AA0" w:rsidP="009D34E8">
            <w:pPr>
              <w:spacing w:before="120"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48010F">
              <w:rPr>
                <w:rFonts w:cs="Calibri"/>
                <w:b/>
                <w:sz w:val="20"/>
                <w:szCs w:val="20"/>
              </w:rPr>
              <w:t>Imię:</w:t>
            </w:r>
          </w:p>
        </w:tc>
        <w:tc>
          <w:tcPr>
            <w:tcW w:w="6654" w:type="dxa"/>
            <w:gridSpan w:val="18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3227" w:type="dxa"/>
            <w:gridSpan w:val="3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654" w:type="dxa"/>
            <w:gridSpan w:val="18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F14AA0" w:rsidRPr="0048010F" w:rsidTr="00BD52FA">
        <w:trPr>
          <w:trHeight w:val="590"/>
          <w:jc w:val="center"/>
        </w:trPr>
        <w:tc>
          <w:tcPr>
            <w:tcW w:w="3227" w:type="dxa"/>
            <w:gridSpan w:val="3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654" w:type="dxa"/>
            <w:gridSpan w:val="18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F14AA0" w:rsidRPr="0048010F" w:rsidTr="00283D83">
              <w:trPr>
                <w:cantSplit/>
                <w:trHeight w:hRule="exact" w:val="460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AA0" w:rsidRPr="0048010F" w:rsidRDefault="00F14AA0" w:rsidP="00BD52FA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3227" w:type="dxa"/>
            <w:gridSpan w:val="3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654" w:type="dxa"/>
            <w:gridSpan w:val="18"/>
            <w:vAlign w:val="center"/>
          </w:tcPr>
          <w:p w:rsidR="00F14AA0" w:rsidRPr="0048010F" w:rsidRDefault="00F14AA0" w:rsidP="009D34E8">
            <w:pPr>
              <w:spacing w:after="0"/>
              <w:ind w:left="-19"/>
              <w:jc w:val="both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sz w:val="20"/>
                <w:szCs w:val="20"/>
              </w:rPr>
            </w:r>
            <w:r w:rsidRPr="0048010F">
              <w:rPr>
                <w:rFonts w:cs="Calibri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sz w:val="20"/>
                <w:szCs w:val="20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>Niższe niż podstawowe</w:t>
            </w:r>
            <w:r w:rsidRPr="0048010F">
              <w:rPr>
                <w:rFonts w:cs="Calibri"/>
                <w:sz w:val="18"/>
                <w:szCs w:val="18"/>
              </w:rPr>
              <w:t>(brak formalnego wykształcenia)</w:t>
            </w:r>
          </w:p>
          <w:p w:rsidR="00F14AA0" w:rsidRPr="0048010F" w:rsidRDefault="00F14AA0" w:rsidP="009D34E8">
            <w:pPr>
              <w:spacing w:after="0"/>
              <w:ind w:left="-19"/>
              <w:jc w:val="both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>Podstawowe</w:t>
            </w:r>
            <w:r w:rsidRPr="0048010F">
              <w:rPr>
                <w:rFonts w:cs="Calibri"/>
                <w:sz w:val="18"/>
                <w:szCs w:val="18"/>
              </w:rPr>
              <w:t xml:space="preserve"> (kształcenie ukończone na poziomie szkoły podstawowej)</w:t>
            </w:r>
          </w:p>
          <w:p w:rsidR="00F14AA0" w:rsidRPr="0048010F" w:rsidRDefault="00F14AA0" w:rsidP="009D34E8">
            <w:pPr>
              <w:spacing w:after="0"/>
              <w:ind w:left="-19"/>
              <w:jc w:val="both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>Gimnazjalne</w:t>
            </w:r>
            <w:r w:rsidRPr="0048010F">
              <w:rPr>
                <w:rFonts w:cs="Calibri"/>
                <w:sz w:val="18"/>
                <w:szCs w:val="18"/>
              </w:rPr>
              <w:t xml:space="preserve"> (kształcenie ukończone na poziomie szkoły gimnazjalnej)</w:t>
            </w:r>
          </w:p>
          <w:p w:rsidR="00F14AA0" w:rsidRPr="0048010F" w:rsidRDefault="00F14AA0" w:rsidP="009D34E8">
            <w:pPr>
              <w:spacing w:after="0"/>
              <w:ind w:left="-19"/>
              <w:jc w:val="both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>Ponadgimnazjalne</w:t>
            </w:r>
            <w:r w:rsidRPr="0048010F">
              <w:rPr>
                <w:rFonts w:cs="Calibri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:rsidR="00F14AA0" w:rsidRPr="0048010F" w:rsidRDefault="00F14AA0" w:rsidP="009D34E8">
            <w:pPr>
              <w:spacing w:after="0"/>
              <w:ind w:left="-19"/>
              <w:jc w:val="both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 xml:space="preserve">Policealne </w:t>
            </w:r>
            <w:r w:rsidRPr="0048010F">
              <w:rPr>
                <w:rFonts w:cs="Calibri"/>
                <w:sz w:val="18"/>
                <w:szCs w:val="18"/>
              </w:rPr>
              <w:t>(kształcenie ukończone po zakończeniu edukacji na poziomie ponadgimnazjalnym, które jednocześnie nie jest wykształceniem wyższym)</w:t>
            </w:r>
          </w:p>
          <w:p w:rsidR="00F14AA0" w:rsidRPr="0048010F" w:rsidRDefault="00F14AA0" w:rsidP="009D34E8">
            <w:pPr>
              <w:spacing w:after="0"/>
              <w:jc w:val="both"/>
              <w:rPr>
                <w:rFonts w:cs="Calibri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</w:t>
            </w:r>
            <w:r w:rsidRPr="0048010F">
              <w:rPr>
                <w:rFonts w:cs="Calibri"/>
                <w:b/>
                <w:sz w:val="18"/>
                <w:szCs w:val="18"/>
              </w:rPr>
              <w:t>Wyższe</w:t>
            </w:r>
            <w:r w:rsidRPr="0048010F">
              <w:rPr>
                <w:rFonts w:cs="Calibri"/>
                <w:sz w:val="18"/>
                <w:szCs w:val="18"/>
              </w:rPr>
              <w:t xml:space="preserve"> (pełne i ukończone wykształcenie na poziomie wyższym)</w:t>
            </w: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9881" w:type="dxa"/>
            <w:gridSpan w:val="21"/>
            <w:shd w:val="clear" w:color="auto" w:fill="C0C0C0"/>
            <w:vAlign w:val="center"/>
          </w:tcPr>
          <w:p w:rsidR="00F14AA0" w:rsidRPr="0048010F" w:rsidRDefault="00F14AA0" w:rsidP="009D34E8">
            <w:pPr>
              <w:spacing w:after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Dane kontaktowe:</w:t>
            </w:r>
          </w:p>
        </w:tc>
      </w:tr>
      <w:tr w:rsidR="00F14AA0" w:rsidRPr="0048010F" w:rsidTr="00BD52FA">
        <w:trPr>
          <w:trHeight w:val="493"/>
          <w:jc w:val="center"/>
        </w:trPr>
        <w:tc>
          <w:tcPr>
            <w:tcW w:w="3539" w:type="dxa"/>
            <w:gridSpan w:val="4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342" w:type="dxa"/>
            <w:gridSpan w:val="17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BD52FA">
        <w:trPr>
          <w:trHeight w:val="493"/>
          <w:jc w:val="center"/>
        </w:trPr>
        <w:tc>
          <w:tcPr>
            <w:tcW w:w="3539" w:type="dxa"/>
            <w:gridSpan w:val="4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2612" w:type="dxa"/>
            <w:gridSpan w:val="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2454" w:type="dxa"/>
            <w:gridSpan w:val="6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BD52FA">
        <w:trPr>
          <w:trHeight w:val="493"/>
          <w:jc w:val="center"/>
        </w:trPr>
        <w:tc>
          <w:tcPr>
            <w:tcW w:w="3539" w:type="dxa"/>
            <w:gridSpan w:val="4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612" w:type="dxa"/>
            <w:gridSpan w:val="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BD52FA">
        <w:trPr>
          <w:trHeight w:val="493"/>
          <w:jc w:val="center"/>
        </w:trPr>
        <w:tc>
          <w:tcPr>
            <w:tcW w:w="3539" w:type="dxa"/>
            <w:gridSpan w:val="4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342" w:type="dxa"/>
            <w:gridSpan w:val="17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1959" w:type="dxa"/>
            <w:gridSpan w:val="3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Nr lokalu:</w:t>
            </w:r>
          </w:p>
        </w:tc>
        <w:tc>
          <w:tcPr>
            <w:tcW w:w="4244" w:type="dxa"/>
            <w:gridSpan w:val="10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3786" w:type="dxa"/>
            <w:gridSpan w:val="5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6095" w:type="dxa"/>
            <w:gridSpan w:val="16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3786" w:type="dxa"/>
            <w:gridSpan w:val="5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095" w:type="dxa"/>
            <w:gridSpan w:val="16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14AA0" w:rsidRPr="0048010F" w:rsidTr="00172E2C">
        <w:trPr>
          <w:trHeight w:val="397"/>
          <w:jc w:val="center"/>
        </w:trPr>
        <w:tc>
          <w:tcPr>
            <w:tcW w:w="1827" w:type="dxa"/>
            <w:gridSpan w:val="2"/>
            <w:vMerge w:val="restart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</w:rPr>
            </w:pPr>
            <w:r w:rsidRPr="0048010F">
              <w:rPr>
                <w:rFonts w:cs="Calibri"/>
                <w:b/>
                <w:sz w:val="20"/>
                <w:szCs w:val="20"/>
              </w:rPr>
              <w:t>Status</w:t>
            </w:r>
            <w:r w:rsidRPr="0048010F">
              <w:rPr>
                <w:rFonts w:cs="Calibri"/>
                <w:sz w:val="20"/>
                <w:szCs w:val="20"/>
              </w:rPr>
              <w:t xml:space="preserve"> </w:t>
            </w:r>
            <w:r w:rsidRPr="0048010F">
              <w:rPr>
                <w:rFonts w:cs="Calibri"/>
                <w:b/>
                <w:sz w:val="20"/>
                <w:szCs w:val="20"/>
              </w:rPr>
              <w:t>osoby na rynku pracy  w chwili przystąpienia do projektu</w:t>
            </w:r>
            <w:r w:rsidRPr="0048010F">
              <w:rPr>
                <w:rFonts w:cs="Calibri"/>
              </w:rPr>
              <w:t>:</w:t>
            </w:r>
          </w:p>
        </w:tc>
        <w:tc>
          <w:tcPr>
            <w:tcW w:w="3934" w:type="dxa"/>
            <w:gridSpan w:val="10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osoba bezrobotna  zarejestrowana w   ewidencji urzędów   </w:t>
            </w:r>
          </w:p>
        </w:tc>
        <w:tc>
          <w:tcPr>
            <w:tcW w:w="4120" w:type="dxa"/>
            <w:gridSpan w:val="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osoba bezrobotna niezarejestrowana w ewidencji urzędów pracy</w:t>
            </w:r>
          </w:p>
        </w:tc>
      </w:tr>
      <w:tr w:rsidR="00F14AA0" w:rsidRPr="0048010F" w:rsidTr="00172E2C">
        <w:trPr>
          <w:trHeight w:val="397"/>
          <w:jc w:val="center"/>
        </w:trPr>
        <w:tc>
          <w:tcPr>
            <w:tcW w:w="1827" w:type="dxa"/>
            <w:gridSpan w:val="2"/>
            <w:vMerge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</w:rPr>
            </w:pPr>
          </w:p>
        </w:tc>
        <w:tc>
          <w:tcPr>
            <w:tcW w:w="1959" w:type="dxa"/>
            <w:gridSpan w:val="3"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sz w:val="20"/>
                <w:szCs w:val="20"/>
              </w:rPr>
            </w:pPr>
            <w:r w:rsidRPr="0048010F">
              <w:rPr>
                <w:rFonts w:cs="Calibri"/>
                <w:b/>
                <w:sz w:val="20"/>
                <w:szCs w:val="20"/>
              </w:rPr>
              <w:t>w tym:</w:t>
            </w:r>
          </w:p>
        </w:tc>
        <w:tc>
          <w:tcPr>
            <w:tcW w:w="6095" w:type="dxa"/>
            <w:gridSpan w:val="16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sz w:val="20"/>
                <w:szCs w:val="20"/>
              </w:rPr>
            </w:pPr>
            <w:r w:rsidRPr="0048010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sz w:val="20"/>
                <w:szCs w:val="20"/>
              </w:rPr>
            </w:r>
            <w:r w:rsidRPr="0048010F">
              <w:rPr>
                <w:rFonts w:cs="Calibri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sz w:val="20"/>
                <w:szCs w:val="20"/>
              </w:rPr>
              <w:t xml:space="preserve"> </w:t>
            </w:r>
            <w:r w:rsidRPr="0048010F">
              <w:rPr>
                <w:rFonts w:cs="Calibri"/>
                <w:sz w:val="18"/>
                <w:szCs w:val="18"/>
              </w:rPr>
              <w:t>osoba długotrwale bezrobotna</w:t>
            </w:r>
          </w:p>
        </w:tc>
      </w:tr>
      <w:tr w:rsidR="00F14AA0" w:rsidRPr="0048010F" w:rsidTr="00172E2C">
        <w:trPr>
          <w:trHeight w:val="397"/>
          <w:jc w:val="center"/>
        </w:trPr>
        <w:tc>
          <w:tcPr>
            <w:tcW w:w="1827" w:type="dxa"/>
            <w:gridSpan w:val="2"/>
            <w:vMerge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</w:rPr>
            </w:pPr>
          </w:p>
        </w:tc>
        <w:tc>
          <w:tcPr>
            <w:tcW w:w="2279" w:type="dxa"/>
            <w:gridSpan w:val="6"/>
            <w:vAlign w:val="center"/>
          </w:tcPr>
          <w:p w:rsidR="00F14AA0" w:rsidRPr="0048010F" w:rsidRDefault="00F14AA0" w:rsidP="009D34E8">
            <w:pPr>
              <w:spacing w:after="0" w:line="240" w:lineRule="auto"/>
              <w:ind w:left="275" w:hanging="275"/>
              <w:rPr>
                <w:rFonts w:cs="Calibri"/>
                <w:sz w:val="18"/>
                <w:szCs w:val="18"/>
              </w:rPr>
            </w:pPr>
            <w:r w:rsidRPr="0048010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sz w:val="18"/>
                <w:szCs w:val="18"/>
              </w:rPr>
            </w:r>
            <w:r w:rsidRPr="0048010F">
              <w:rPr>
                <w:rFonts w:cs="Calibri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sz w:val="18"/>
                <w:szCs w:val="18"/>
              </w:rPr>
              <w:t xml:space="preserve"> osoba bierna zawodowo</w:t>
            </w:r>
            <w:r w:rsidRPr="0048010F">
              <w:rPr>
                <w:rFonts w:cs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F14AA0" w:rsidRPr="0048010F" w:rsidRDefault="00F14AA0" w:rsidP="001B7D79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961" w:type="dxa"/>
            <w:gridSpan w:val="12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osoba ucząca się 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osoba nieuczestnicząca w kształceniu lub szkoleniu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F14AA0" w:rsidRPr="0048010F" w:rsidTr="004E6B82">
        <w:trPr>
          <w:trHeight w:val="397"/>
          <w:jc w:val="center"/>
        </w:trPr>
        <w:tc>
          <w:tcPr>
            <w:tcW w:w="1827" w:type="dxa"/>
            <w:gridSpan w:val="2"/>
            <w:vMerge/>
            <w:shd w:val="clear" w:color="auto" w:fill="D9D9D9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gridSpan w:val="6"/>
            <w:vAlign w:val="center"/>
          </w:tcPr>
          <w:p w:rsidR="00F14AA0" w:rsidRPr="0048010F" w:rsidRDefault="00F14AA0" w:rsidP="009D34E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osoba pracująca 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F14AA0" w:rsidRPr="0048010F" w:rsidRDefault="00F14AA0" w:rsidP="001B7D79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961" w:type="dxa"/>
            <w:gridSpan w:val="12"/>
            <w:vAlign w:val="center"/>
          </w:tcPr>
          <w:p w:rsidR="00F14AA0" w:rsidRPr="0048010F" w:rsidRDefault="00F14AA0" w:rsidP="009D34E8">
            <w:pPr>
              <w:spacing w:after="0"/>
              <w:rPr>
                <w:rFonts w:cs="Calibri"/>
                <w:strike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w </w:t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>administracji rządowej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w administracji samorządowej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w MMŚP </w:t>
            </w:r>
            <w:r w:rsidRPr="0048010F">
              <w:rPr>
                <w:rFonts w:cs="Calibri"/>
                <w:i/>
                <w:color w:val="000000"/>
                <w:sz w:val="18"/>
                <w:szCs w:val="18"/>
              </w:rPr>
              <w:t>(mikro, małych, średnich przedsiębiorstwach)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w organizacji pozarządowej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prowadząca działalność na własny rachunek</w:t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w dużym przedsiębiorstwie</w:t>
            </w:r>
            <w:r w:rsidRPr="0048010F">
              <w:rPr>
                <w:rFonts w:cs="Calibri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  <w:p w:rsidR="00F14AA0" w:rsidRPr="0048010F" w:rsidRDefault="00F14AA0" w:rsidP="009D34E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F14AA0" w:rsidRPr="0048010F" w:rsidTr="00D14B7D">
        <w:trPr>
          <w:trHeight w:val="397"/>
          <w:jc w:val="center"/>
        </w:trPr>
        <w:tc>
          <w:tcPr>
            <w:tcW w:w="3823" w:type="dxa"/>
            <w:gridSpan w:val="6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Nazwa instytucji/podmiotu, w którym osoba jest zatrudniona:</w:t>
            </w:r>
          </w:p>
        </w:tc>
        <w:tc>
          <w:tcPr>
            <w:tcW w:w="6058" w:type="dxa"/>
            <w:gridSpan w:val="15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14AA0" w:rsidRPr="0048010F" w:rsidTr="00640917">
        <w:trPr>
          <w:trHeight w:val="397"/>
          <w:jc w:val="center"/>
        </w:trPr>
        <w:tc>
          <w:tcPr>
            <w:tcW w:w="913" w:type="dxa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914" w:type="dxa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959" w:type="dxa"/>
            <w:gridSpan w:val="3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sz w:val="20"/>
                <w:szCs w:val="20"/>
              </w:rPr>
              <w:t>Wykonywany zawód</w:t>
            </w:r>
          </w:p>
        </w:tc>
        <w:tc>
          <w:tcPr>
            <w:tcW w:w="6095" w:type="dxa"/>
            <w:gridSpan w:val="16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>instruktor praktycznej nauki zawodu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instytucji rynku pracy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instytucji systemu wspierania rodziny i pieczy zastępczej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rolnik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18"/>
                <w:szCs w:val="18"/>
              </w:rPr>
            </w:r>
            <w:r w:rsidRPr="0048010F">
              <w:rPr>
                <w:rFonts w:cs="Calibri"/>
                <w:color w:val="000000"/>
                <w:sz w:val="18"/>
                <w:szCs w:val="18"/>
              </w:rPr>
              <w:fldChar w:fldCharType="end"/>
            </w:r>
            <w:r w:rsidRPr="0048010F">
              <w:rPr>
                <w:rFonts w:cs="Calibri"/>
                <w:color w:val="000000"/>
                <w:sz w:val="18"/>
                <w:szCs w:val="18"/>
              </w:rPr>
              <w:t xml:space="preserve"> inny, jaki?</w:t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 ………………………………………………………</w:t>
            </w:r>
          </w:p>
        </w:tc>
      </w:tr>
      <w:tr w:rsidR="00F14AA0" w:rsidRPr="0048010F" w:rsidTr="009D34E8">
        <w:trPr>
          <w:trHeight w:val="397"/>
          <w:jc w:val="center"/>
        </w:trPr>
        <w:tc>
          <w:tcPr>
            <w:tcW w:w="9881" w:type="dxa"/>
            <w:gridSpan w:val="21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b/>
                <w:color w:val="000000"/>
                <w:sz w:val="20"/>
                <w:szCs w:val="20"/>
              </w:rPr>
              <w:t>Status uczestnika projektu w chwili przystąpienia do projektu</w:t>
            </w:r>
          </w:p>
        </w:tc>
      </w:tr>
      <w:tr w:rsidR="00F14AA0" w:rsidRPr="0048010F" w:rsidTr="00F536E2">
        <w:trPr>
          <w:trHeight w:val="397"/>
          <w:jc w:val="center"/>
        </w:trPr>
        <w:tc>
          <w:tcPr>
            <w:tcW w:w="3964" w:type="dxa"/>
            <w:gridSpan w:val="7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276" w:type="dxa"/>
            <w:gridSpan w:val="3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23" w:type="dxa"/>
            <w:gridSpan w:val="4"/>
            <w:vAlign w:val="center"/>
          </w:tcPr>
          <w:p w:rsidR="00F14AA0" w:rsidRPr="0048010F" w:rsidRDefault="00F14AA0" w:rsidP="00D14B7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7"/>
            <w:vAlign w:val="center"/>
          </w:tcPr>
          <w:p w:rsidR="00F14AA0" w:rsidRPr="0048010F" w:rsidRDefault="00F14AA0" w:rsidP="00D14B7D">
            <w:pPr>
              <w:spacing w:before="40"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Odmawiam podania    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      informacji</w:t>
            </w:r>
          </w:p>
        </w:tc>
      </w:tr>
      <w:tr w:rsidR="00F14AA0" w:rsidRPr="0048010F" w:rsidTr="00F536E2">
        <w:trPr>
          <w:trHeight w:val="397"/>
          <w:jc w:val="center"/>
        </w:trPr>
        <w:tc>
          <w:tcPr>
            <w:tcW w:w="3964" w:type="dxa"/>
            <w:gridSpan w:val="7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276" w:type="dxa"/>
            <w:gridSpan w:val="3"/>
            <w:vAlign w:val="center"/>
          </w:tcPr>
          <w:p w:rsidR="00F14AA0" w:rsidRPr="0048010F" w:rsidRDefault="00F14AA0" w:rsidP="00D14B7D">
            <w:pPr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br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641" w:type="dxa"/>
            <w:gridSpan w:val="11"/>
            <w:vAlign w:val="center"/>
          </w:tcPr>
          <w:p w:rsidR="00F14AA0" w:rsidRPr="0048010F" w:rsidRDefault="00F14AA0" w:rsidP="00F536E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F14AA0" w:rsidRPr="0048010F" w:rsidTr="00F536E2">
        <w:trPr>
          <w:trHeight w:val="397"/>
          <w:jc w:val="center"/>
        </w:trPr>
        <w:tc>
          <w:tcPr>
            <w:tcW w:w="3964" w:type="dxa"/>
            <w:gridSpan w:val="7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1276" w:type="dxa"/>
            <w:gridSpan w:val="3"/>
            <w:vAlign w:val="center"/>
          </w:tcPr>
          <w:p w:rsidR="00F14AA0" w:rsidRPr="0048010F" w:rsidRDefault="00F14AA0" w:rsidP="00D14B7D">
            <w:pPr>
              <w:spacing w:before="40"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23" w:type="dxa"/>
            <w:gridSpan w:val="4"/>
            <w:vAlign w:val="center"/>
          </w:tcPr>
          <w:p w:rsidR="00F14AA0" w:rsidRPr="0048010F" w:rsidRDefault="00F14AA0" w:rsidP="00D14B7D">
            <w:pPr>
              <w:spacing w:before="4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7"/>
            <w:vAlign w:val="center"/>
          </w:tcPr>
          <w:p w:rsidR="00F14AA0" w:rsidRPr="0048010F" w:rsidRDefault="00F14AA0" w:rsidP="00D14B7D">
            <w:pPr>
              <w:spacing w:before="40"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Odmawiam podania</w:t>
            </w:r>
          </w:p>
          <w:p w:rsidR="00F14AA0" w:rsidRPr="0048010F" w:rsidRDefault="00F14AA0" w:rsidP="00D14B7D">
            <w:pPr>
              <w:spacing w:before="40"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informacji</w:t>
            </w:r>
          </w:p>
        </w:tc>
      </w:tr>
      <w:tr w:rsidR="00F14AA0" w:rsidRPr="0048010F" w:rsidTr="00F536E2">
        <w:trPr>
          <w:trHeight w:val="851"/>
          <w:jc w:val="center"/>
        </w:trPr>
        <w:tc>
          <w:tcPr>
            <w:tcW w:w="3964" w:type="dxa"/>
            <w:gridSpan w:val="7"/>
            <w:shd w:val="clear" w:color="auto" w:fill="D9D9D9"/>
            <w:vAlign w:val="center"/>
          </w:tcPr>
          <w:p w:rsidR="00F14AA0" w:rsidRPr="0048010F" w:rsidRDefault="00F14AA0" w:rsidP="003B7EB5">
            <w:pPr>
              <w:tabs>
                <w:tab w:val="left" w:pos="5103"/>
              </w:tabs>
              <w:spacing w:after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48010F">
              <w:rPr>
                <w:rFonts w:cs="Calibri"/>
                <w:b/>
                <w:i/>
                <w:sz w:val="20"/>
                <w:szCs w:val="20"/>
              </w:rPr>
              <w:t xml:space="preserve">W przypadku zaznaczenia odpowiedzi TAK, </w:t>
            </w:r>
            <w:r w:rsidRPr="0048010F">
              <w:rPr>
                <w:rFonts w:cs="Calibri"/>
                <w:i/>
                <w:sz w:val="18"/>
                <w:szCs w:val="18"/>
              </w:rPr>
              <w:t xml:space="preserve">proszę napisać czy w związku z niepełnosprawnością ma Pan/Pani jakieś specjalne potrzeby </w:t>
            </w:r>
            <w:r w:rsidRPr="0048010F">
              <w:rPr>
                <w:rFonts w:cs="Calibri"/>
                <w:i/>
                <w:sz w:val="16"/>
                <w:szCs w:val="18"/>
              </w:rPr>
              <w:t xml:space="preserve">(np. </w:t>
            </w:r>
            <w:r w:rsidRPr="0048010F">
              <w:rPr>
                <w:rFonts w:cs="Calibri"/>
                <w:i/>
                <w:sz w:val="16"/>
                <w:szCs w:val="18"/>
                <w:lang w:eastAsia="pl-PL"/>
              </w:rPr>
              <w:t xml:space="preserve">przestrzeń dostosowana do niepełnosprawności ruchowych </w:t>
            </w:r>
            <w:r w:rsidRPr="0048010F">
              <w:rPr>
                <w:rFonts w:cs="Calibri"/>
                <w:i/>
                <w:sz w:val="16"/>
                <w:szCs w:val="18"/>
              </w:rPr>
              <w:t>konieczność tłumacza j. migowego, asystent/ka osoby z niepełnosprawnością lub inne wskazać jakie)</w:t>
            </w:r>
          </w:p>
        </w:tc>
        <w:tc>
          <w:tcPr>
            <w:tcW w:w="5917" w:type="dxa"/>
            <w:gridSpan w:val="14"/>
            <w:vAlign w:val="center"/>
          </w:tcPr>
          <w:p w:rsidR="00F14AA0" w:rsidRPr="0048010F" w:rsidRDefault="00F14AA0" w:rsidP="00F536E2">
            <w:pPr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14AA0" w:rsidRPr="0048010F" w:rsidTr="00F536E2">
        <w:trPr>
          <w:trHeight w:val="397"/>
          <w:jc w:val="center"/>
        </w:trPr>
        <w:tc>
          <w:tcPr>
            <w:tcW w:w="3964" w:type="dxa"/>
            <w:gridSpan w:val="7"/>
            <w:shd w:val="clear" w:color="auto" w:fill="D9D9D9"/>
            <w:vAlign w:val="center"/>
          </w:tcPr>
          <w:p w:rsidR="00F14AA0" w:rsidRPr="0048010F" w:rsidRDefault="00F14AA0" w:rsidP="00D14B7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276" w:type="dxa"/>
            <w:gridSpan w:val="3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23" w:type="dxa"/>
            <w:gridSpan w:val="4"/>
            <w:vAlign w:val="center"/>
          </w:tcPr>
          <w:p w:rsidR="00F14AA0" w:rsidRPr="0048010F" w:rsidRDefault="00F14AA0" w:rsidP="00D14B7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7"/>
            <w:vAlign w:val="center"/>
          </w:tcPr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48010F">
              <w:rPr>
                <w:rFonts w:cs="Calibri"/>
                <w:color w:val="000000"/>
                <w:sz w:val="20"/>
                <w:szCs w:val="20"/>
              </w:rPr>
            </w:r>
            <w:r w:rsidRPr="0048010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8010F">
              <w:rPr>
                <w:rFonts w:cs="Calibri"/>
                <w:color w:val="000000"/>
                <w:sz w:val="20"/>
                <w:szCs w:val="20"/>
              </w:rPr>
              <w:t xml:space="preserve"> Odmawiam</w:t>
            </w:r>
          </w:p>
          <w:p w:rsidR="00F14AA0" w:rsidRPr="0048010F" w:rsidRDefault="00F14AA0" w:rsidP="00D14B7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8010F">
              <w:rPr>
                <w:rFonts w:cs="Calibri"/>
                <w:color w:val="000000"/>
                <w:sz w:val="20"/>
                <w:szCs w:val="20"/>
              </w:rPr>
              <w:t>podania informacji</w:t>
            </w:r>
          </w:p>
        </w:tc>
      </w:tr>
    </w:tbl>
    <w:p w:rsidR="00F14AA0" w:rsidRPr="00F536E2" w:rsidRDefault="00F14AA0" w:rsidP="003B7EB5">
      <w:pPr>
        <w:autoSpaceDE w:val="0"/>
        <w:autoSpaceDN w:val="0"/>
        <w:adjustRightInd w:val="0"/>
        <w:spacing w:before="120" w:after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F536E2">
        <w:rPr>
          <w:rFonts w:cs="Calibri"/>
          <w:color w:val="000000"/>
          <w:sz w:val="20"/>
          <w:szCs w:val="20"/>
          <w:lang w:eastAsia="pl-PL"/>
        </w:rPr>
        <w:t>Świadomy/a  odpowiedzialności za składanie oświadczeń niezgodnych z prawdą oświadczam, że:</w:t>
      </w:r>
    </w:p>
    <w:p w:rsidR="00F14AA0" w:rsidRPr="00F536E2" w:rsidRDefault="00F14AA0" w:rsidP="00BD52FA">
      <w:pPr>
        <w:pStyle w:val="ListParagraph"/>
        <w:numPr>
          <w:ilvl w:val="0"/>
          <w:numId w:val="33"/>
        </w:numPr>
        <w:spacing w:before="60" w:line="259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F536E2">
        <w:rPr>
          <w:rFonts w:ascii="Calibri" w:hAnsi="Calibri" w:cs="Calibri"/>
          <w:color w:val="000000"/>
          <w:sz w:val="20"/>
          <w:szCs w:val="20"/>
          <w:lang w:eastAsia="pl-PL"/>
        </w:rPr>
        <w:t xml:space="preserve">Wyrażam zgodę i deklaruję swój udział w projekcie </w:t>
      </w:r>
      <w:r w:rsidRPr="00F536E2">
        <w:rPr>
          <w:rFonts w:ascii="Calibri" w:hAnsi="Calibri" w:cs="Calibri"/>
          <w:bCs/>
          <w:sz w:val="20"/>
          <w:szCs w:val="20"/>
        </w:rPr>
        <w:t>„</w:t>
      </w:r>
      <w:r w:rsidRPr="00F536E2">
        <w:rPr>
          <w:rFonts w:ascii="Calibri" w:hAnsi="Calibri" w:cs="Calibri"/>
          <w:sz w:val="20"/>
          <w:szCs w:val="20"/>
        </w:rPr>
        <w:t>Hajnówka dostępna- program dostępności miasta w sferach kultury i turystyki inspirowany rozwiązaniami włoskimi z miasta Matera</w:t>
      </w:r>
      <w:r w:rsidRPr="00F536E2">
        <w:rPr>
          <w:rFonts w:ascii="Calibri" w:hAnsi="Calibri" w:cs="Calibri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F536E2">
        <w:rPr>
          <w:rFonts w:ascii="Calibri" w:hAnsi="Calibri" w:cs="Calibri"/>
          <w:color w:val="000000"/>
          <w:sz w:val="20"/>
          <w:szCs w:val="20"/>
          <w:lang w:eastAsia="pl-PL"/>
        </w:rPr>
        <w:t xml:space="preserve">realizowanym w ramach </w:t>
      </w:r>
      <w:r w:rsidRPr="00F536E2">
        <w:rPr>
          <w:rFonts w:ascii="Calibri" w:hAnsi="Calibri" w:cs="Calibri"/>
          <w:sz w:val="20"/>
          <w:szCs w:val="20"/>
          <w:lang w:eastAsia="pl-PL"/>
        </w:rPr>
        <w:t xml:space="preserve">IV </w:t>
      </w:r>
      <w:r w:rsidRPr="00F536E2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F536E2">
        <w:rPr>
          <w:rFonts w:ascii="Calibri" w:hAnsi="Calibri" w:cs="Calibri"/>
          <w:bCs/>
          <w:sz w:val="20"/>
          <w:szCs w:val="20"/>
          <w:lang w:eastAsia="pl-PL"/>
        </w:rPr>
        <w:t xml:space="preserve">Osi priorytetowej: </w:t>
      </w:r>
      <w:r w:rsidRPr="00F536E2">
        <w:rPr>
          <w:rFonts w:ascii="Calibri" w:hAnsi="Calibri" w:cs="Calibri"/>
          <w:sz w:val="20"/>
          <w:szCs w:val="20"/>
          <w:lang w:eastAsia="pl-PL"/>
        </w:rPr>
        <w:t>Innowacje społeczne i współpraca ponadnarodowa</w:t>
      </w:r>
      <w:r w:rsidRPr="00F536E2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F536E2">
        <w:rPr>
          <w:rFonts w:ascii="Calibri" w:hAnsi="Calibri" w:cs="Calibri"/>
          <w:bCs/>
          <w:sz w:val="20"/>
          <w:szCs w:val="20"/>
          <w:lang w:eastAsia="pl-PL"/>
        </w:rPr>
        <w:t xml:space="preserve">Działania: </w:t>
      </w:r>
      <w:r w:rsidRPr="00F536E2">
        <w:rPr>
          <w:rFonts w:ascii="Calibri" w:hAnsi="Calibri" w:cs="Calibri"/>
          <w:sz w:val="20"/>
          <w:szCs w:val="20"/>
          <w:lang w:eastAsia="pl-PL"/>
        </w:rPr>
        <w:t>4.3 Współpraca ponadnarodowa, w ramach</w:t>
      </w:r>
      <w:r w:rsidRPr="00F536E2">
        <w:rPr>
          <w:rFonts w:ascii="Calibri" w:hAnsi="Calibri" w:cs="Calibri"/>
          <w:color w:val="000000"/>
          <w:sz w:val="20"/>
          <w:szCs w:val="20"/>
          <w:lang w:eastAsia="pl-PL"/>
        </w:rPr>
        <w:t xml:space="preserve"> Programu Operacyjnego Wiedza Edukacja Rozwój;</w:t>
      </w:r>
    </w:p>
    <w:p w:rsidR="00F14AA0" w:rsidRPr="00BD52FA" w:rsidRDefault="00F14AA0" w:rsidP="00BD52FA">
      <w:pPr>
        <w:pStyle w:val="ListParagraph"/>
        <w:numPr>
          <w:ilvl w:val="0"/>
          <w:numId w:val="33"/>
        </w:numPr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zgodę/</w:t>
      </w:r>
      <w:r w:rsidRPr="00BD52FA">
        <w:rPr>
          <w:rFonts w:ascii="Calibri" w:hAnsi="Calibri" w:cs="Calibri"/>
          <w:sz w:val="20"/>
          <w:szCs w:val="20"/>
        </w:rPr>
        <w:t>nie wyrażam zgody</w:t>
      </w:r>
      <w:r>
        <w:rPr>
          <w:rFonts w:ascii="Calibri" w:hAnsi="Calibri" w:cs="Calibri"/>
          <w:sz w:val="20"/>
          <w:szCs w:val="20"/>
        </w:rPr>
        <w:t>*</w:t>
      </w:r>
      <w:r w:rsidRPr="00BD52FA">
        <w:rPr>
          <w:rFonts w:ascii="Calibri" w:hAnsi="Calibri" w:cs="Calibri"/>
          <w:sz w:val="20"/>
          <w:szCs w:val="20"/>
        </w:rPr>
        <w:t xml:space="preserve"> na wykorzystanie mojego wizerunku do celów projektowych, w szczególności do promowania i upowszechniania projektu na stronach internetowych, materiałach filmowych, prasie, w publikacjach itp. na potrzeby realizacji projektu  (zgodnie z Ustawą o prawie autorskim i prawach pokrewnych z dnia 04.02.1994 r. (Dz. U. 1994 nr 24 poz. 83 art. 81 z późn. zm.);</w:t>
      </w:r>
    </w:p>
    <w:p w:rsidR="00F14AA0" w:rsidRPr="00F536E2" w:rsidRDefault="00F14AA0" w:rsidP="00BD52FA">
      <w:pPr>
        <w:pStyle w:val="ListParagraph"/>
        <w:numPr>
          <w:ilvl w:val="0"/>
          <w:numId w:val="33"/>
        </w:numPr>
        <w:spacing w:before="60" w:line="276" w:lineRule="auto"/>
        <w:jc w:val="both"/>
        <w:rPr>
          <w:rFonts w:ascii="Calibri" w:hAnsi="Calibri" w:cs="Calibri"/>
          <w:sz w:val="20"/>
          <w:szCs w:val="20"/>
        </w:rPr>
      </w:pPr>
      <w:r w:rsidRPr="00F536E2">
        <w:rPr>
          <w:rFonts w:ascii="Calibri" w:hAnsi="Calibri" w:cs="Calibri"/>
          <w:sz w:val="20"/>
          <w:szCs w:val="20"/>
        </w:rPr>
        <w:t>Zostałem/am poinformowany/a, iż projekt ten jest współfinansowany ze środków Unii Europejskiej w ramach Europejskiego Funduszu Społecznego w ramach Programu Operacyjnego Wiedza Edukacja Rozwój.</w:t>
      </w:r>
    </w:p>
    <w:p w:rsidR="00F14AA0" w:rsidRDefault="00F14AA0" w:rsidP="00BD52FA">
      <w:pPr>
        <w:spacing w:before="60" w:after="0"/>
        <w:jc w:val="both"/>
        <w:rPr>
          <w:rFonts w:cs="Calibri"/>
          <w:sz w:val="20"/>
          <w:szCs w:val="20"/>
        </w:rPr>
      </w:pPr>
      <w:r w:rsidRPr="00F536E2">
        <w:rPr>
          <w:rFonts w:cs="Calibri"/>
          <w:sz w:val="20"/>
          <w:szCs w:val="20"/>
        </w:rPr>
        <w:t>Ja niżej podpisany/a potwierdzam prawdziwość podanych przeze mnie danych osobowych zawartych w niniejszej Deklaracji, jak również w innych dokument</w:t>
      </w:r>
      <w:bookmarkStart w:id="0" w:name="_GoBack"/>
      <w:bookmarkEnd w:id="0"/>
      <w:r w:rsidRPr="00F536E2">
        <w:rPr>
          <w:rFonts w:cs="Calibri"/>
          <w:sz w:val="20"/>
          <w:szCs w:val="20"/>
        </w:rPr>
        <w:t xml:space="preserve">ach dotyczących Projektu. </w:t>
      </w:r>
    </w:p>
    <w:p w:rsidR="00F14AA0" w:rsidRDefault="00F14AA0" w:rsidP="00BD52FA">
      <w:pPr>
        <w:spacing w:before="60" w:after="0"/>
        <w:jc w:val="both"/>
        <w:rPr>
          <w:rFonts w:cs="Calibri"/>
          <w:sz w:val="20"/>
          <w:szCs w:val="20"/>
        </w:rPr>
      </w:pPr>
      <w:r w:rsidRPr="00F536E2">
        <w:rPr>
          <w:rFonts w:cs="Calibri"/>
          <w:sz w:val="20"/>
          <w:szCs w:val="20"/>
        </w:rPr>
        <w:t>Jednocześnie zostałem/-am pouczony/-a oraz jestem świadomy/-a odpowiedzialności za składanie oświadczeń nieprawdy lub zatajenie prawdy.</w:t>
      </w:r>
    </w:p>
    <w:p w:rsidR="00F14AA0" w:rsidRDefault="00F14AA0" w:rsidP="00C90AA0">
      <w:pPr>
        <w:spacing w:after="0" w:line="240" w:lineRule="auto"/>
        <w:rPr>
          <w:rFonts w:cs="Calibri"/>
          <w:sz w:val="20"/>
          <w:szCs w:val="20"/>
        </w:rPr>
      </w:pPr>
    </w:p>
    <w:p w:rsidR="00F14AA0" w:rsidRDefault="00F14AA0" w:rsidP="00C90AA0">
      <w:pPr>
        <w:spacing w:after="0" w:line="240" w:lineRule="auto"/>
        <w:rPr>
          <w:rFonts w:cs="Calibri"/>
          <w:sz w:val="20"/>
          <w:szCs w:val="20"/>
        </w:rPr>
      </w:pPr>
    </w:p>
    <w:p w:rsidR="00F14AA0" w:rsidRPr="00AB0676" w:rsidRDefault="00F14AA0" w:rsidP="00C90AA0">
      <w:pPr>
        <w:spacing w:after="0" w:line="240" w:lineRule="auto"/>
        <w:rPr>
          <w:rFonts w:cs="Calibri"/>
          <w:sz w:val="20"/>
          <w:szCs w:val="20"/>
        </w:rPr>
      </w:pPr>
      <w:r w:rsidRPr="00AB067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Hajnówka, 26.06.2020</w:t>
      </w:r>
      <w:r w:rsidRPr="00AB0676">
        <w:rPr>
          <w:rFonts w:cs="Calibri"/>
          <w:sz w:val="20"/>
          <w:szCs w:val="20"/>
        </w:rPr>
        <w:t xml:space="preserve">r. </w:t>
      </w:r>
    </w:p>
    <w:p w:rsidR="00F14AA0" w:rsidRDefault="00F14AA0" w:rsidP="003B7EB5">
      <w:pPr>
        <w:spacing w:after="0" w:line="240" w:lineRule="auto"/>
        <w:rPr>
          <w:rFonts w:cs="Calibri"/>
          <w:sz w:val="18"/>
          <w:szCs w:val="18"/>
        </w:rPr>
      </w:pPr>
      <w:r w:rsidRPr="00283D83">
        <w:rPr>
          <w:rFonts w:cs="Calibri"/>
        </w:rPr>
        <w:t>…………………………………</w:t>
      </w:r>
      <w:r w:rsidRPr="00283D83">
        <w:rPr>
          <w:rFonts w:cs="Calibri"/>
        </w:rPr>
        <w:tab/>
      </w:r>
      <w:r w:rsidRPr="00283D83">
        <w:rPr>
          <w:rFonts w:cs="Calibri"/>
        </w:rPr>
        <w:tab/>
        <w:t xml:space="preserve">        </w:t>
      </w:r>
      <w:r w:rsidRPr="00283D83">
        <w:rPr>
          <w:rFonts w:cs="Calibri"/>
        </w:rPr>
        <w:tab/>
      </w:r>
      <w:r w:rsidRPr="00283D83">
        <w:rPr>
          <w:rFonts w:cs="Calibri"/>
        </w:rPr>
        <w:tab/>
        <w:t xml:space="preserve">              …….……………………………………………………..</w:t>
      </w:r>
      <w:r w:rsidRPr="00283D83">
        <w:rPr>
          <w:rFonts w:cs="Calibri"/>
        </w:rPr>
        <w:br/>
      </w:r>
      <w:r w:rsidRPr="00283D83">
        <w:rPr>
          <w:rFonts w:cs="Calibri"/>
          <w:sz w:val="18"/>
          <w:szCs w:val="18"/>
        </w:rPr>
        <w:t xml:space="preserve">    Miejscowość i data</w:t>
      </w:r>
      <w:r w:rsidRPr="00283D83">
        <w:rPr>
          <w:rFonts w:cs="Calibri"/>
          <w:sz w:val="18"/>
          <w:szCs w:val="18"/>
        </w:rPr>
        <w:tab/>
      </w:r>
      <w:r w:rsidRPr="00283D83">
        <w:rPr>
          <w:rFonts w:cs="Calibri"/>
          <w:sz w:val="18"/>
          <w:szCs w:val="18"/>
        </w:rPr>
        <w:tab/>
      </w:r>
      <w:r w:rsidRPr="00283D83">
        <w:rPr>
          <w:rFonts w:cs="Calibri"/>
          <w:sz w:val="18"/>
          <w:szCs w:val="18"/>
        </w:rPr>
        <w:tab/>
        <w:t xml:space="preserve">       </w:t>
      </w:r>
      <w:r w:rsidRPr="00283D83">
        <w:rPr>
          <w:rFonts w:cs="Calibri"/>
          <w:sz w:val="18"/>
          <w:szCs w:val="18"/>
        </w:rPr>
        <w:tab/>
      </w:r>
      <w:r w:rsidRPr="00283D83">
        <w:rPr>
          <w:rFonts w:cs="Calibri"/>
          <w:sz w:val="18"/>
          <w:szCs w:val="18"/>
        </w:rPr>
        <w:tab/>
        <w:t xml:space="preserve">  Czytelny podpis uczestnika projektu</w:t>
      </w:r>
    </w:p>
    <w:p w:rsidR="00F14AA0" w:rsidRPr="003B7EB5" w:rsidRDefault="00F14AA0" w:rsidP="003B7EB5">
      <w:pPr>
        <w:spacing w:after="0" w:line="240" w:lineRule="auto"/>
        <w:rPr>
          <w:rFonts w:cs="Calibri"/>
          <w:b/>
          <w:sz w:val="18"/>
          <w:szCs w:val="20"/>
        </w:rPr>
      </w:pPr>
    </w:p>
    <w:p w:rsidR="00F14AA0" w:rsidRPr="006E3BE4" w:rsidRDefault="00F14AA0" w:rsidP="006E3BE4">
      <w:pPr>
        <w:pStyle w:val="Footer"/>
        <w:rPr>
          <w:sz w:val="16"/>
          <w:szCs w:val="20"/>
        </w:rPr>
      </w:pPr>
      <w:r w:rsidRPr="00BD52FA">
        <w:rPr>
          <w:sz w:val="16"/>
          <w:szCs w:val="20"/>
        </w:rPr>
        <w:t>*Niepotrzebne skreślić</w:t>
      </w:r>
    </w:p>
    <w:sectPr w:rsidR="00F14AA0" w:rsidRPr="006E3BE4" w:rsidSect="003B7EB5">
      <w:headerReference w:type="default" r:id="rId7"/>
      <w:footnotePr>
        <w:numFmt w:val="chicago"/>
        <w:numRestart w:val="eachSect"/>
      </w:footnotePr>
      <w:type w:val="continuous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A0" w:rsidRDefault="00F14AA0" w:rsidP="00496B03">
      <w:pPr>
        <w:spacing w:after="0" w:line="240" w:lineRule="auto"/>
      </w:pPr>
      <w:r>
        <w:separator/>
      </w:r>
    </w:p>
  </w:endnote>
  <w:endnote w:type="continuationSeparator" w:id="0">
    <w:p w:rsidR="00F14AA0" w:rsidRDefault="00F14AA0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A0" w:rsidRDefault="00F14AA0" w:rsidP="00496B03">
      <w:pPr>
        <w:spacing w:after="0" w:line="240" w:lineRule="auto"/>
      </w:pPr>
      <w:r>
        <w:separator/>
      </w:r>
    </w:p>
  </w:footnote>
  <w:footnote w:type="continuationSeparator" w:id="0">
    <w:p w:rsidR="00F14AA0" w:rsidRDefault="00F14AA0" w:rsidP="00496B03">
      <w:pPr>
        <w:spacing w:after="0" w:line="240" w:lineRule="auto"/>
      </w:pPr>
      <w:r>
        <w:continuationSeparator/>
      </w:r>
    </w:p>
  </w:footnote>
  <w:footnote w:id="1">
    <w:p w:rsidR="00F14AA0" w:rsidRDefault="00F14AA0" w:rsidP="00C90AA0">
      <w:pPr>
        <w:pStyle w:val="FootnoteText"/>
        <w:jc w:val="both"/>
      </w:pPr>
      <w:r w:rsidRPr="00234C2A">
        <w:rPr>
          <w:rStyle w:val="FootnoteReference"/>
          <w:sz w:val="16"/>
          <w:szCs w:val="16"/>
        </w:rPr>
        <w:footnoteRef/>
      </w:r>
      <w:r w:rsidRPr="00234C2A">
        <w:rPr>
          <w:sz w:val="16"/>
          <w:szCs w:val="16"/>
        </w:rPr>
        <w:t xml:space="preserve"> duże przedsiębiorstwo to przedsiębiorstwo zatrudniające powyżej 249 pracowników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A0" w:rsidRDefault="00F14AA0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5" o:spid="_x0000_i1028" type="#_x0000_t75" style="width:192pt;height:57pt;visibility:visible">
          <v:imagedata r:id="rId2" o:title=""/>
        </v:shape>
      </w:pict>
    </w:r>
  </w:p>
  <w:p w:rsidR="00F14AA0" w:rsidRDefault="00F14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90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E2542"/>
    <w:multiLevelType w:val="hybridMultilevel"/>
    <w:tmpl w:val="FA0AE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661289"/>
    <w:multiLevelType w:val="hybridMultilevel"/>
    <w:tmpl w:val="89A86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A813DA"/>
    <w:multiLevelType w:val="hybridMultilevel"/>
    <w:tmpl w:val="21C8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B0381"/>
    <w:multiLevelType w:val="hybridMultilevel"/>
    <w:tmpl w:val="E80233DC"/>
    <w:lvl w:ilvl="0" w:tplc="FFA4CB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58DA"/>
    <w:multiLevelType w:val="hybridMultilevel"/>
    <w:tmpl w:val="EE6093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8774E3"/>
    <w:multiLevelType w:val="hybridMultilevel"/>
    <w:tmpl w:val="80D612E6"/>
    <w:lvl w:ilvl="0" w:tplc="6AA6FE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0F49B8"/>
    <w:multiLevelType w:val="hybridMultilevel"/>
    <w:tmpl w:val="8CB456F4"/>
    <w:lvl w:ilvl="0" w:tplc="D9BA78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6"/>
  </w:num>
  <w:num w:numId="8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2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5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6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23"/>
  </w:num>
  <w:num w:numId="21">
    <w:abstractNumId w:val="19"/>
  </w:num>
  <w:num w:numId="22">
    <w:abstractNumId w:val="11"/>
  </w:num>
  <w:num w:numId="23">
    <w:abstractNumId w:val="14"/>
  </w:num>
  <w:num w:numId="24">
    <w:abstractNumId w:val="17"/>
  </w:num>
  <w:num w:numId="25">
    <w:abstractNumId w:val="4"/>
  </w:num>
  <w:num w:numId="26">
    <w:abstractNumId w:val="7"/>
  </w:num>
  <w:num w:numId="27">
    <w:abstractNumId w:val="1"/>
  </w:num>
  <w:num w:numId="28">
    <w:abstractNumId w:val="6"/>
  </w:num>
  <w:num w:numId="29">
    <w:abstractNumId w:val="20"/>
  </w:num>
  <w:num w:numId="30">
    <w:abstractNumId w:val="9"/>
  </w:num>
  <w:num w:numId="31">
    <w:abstractNumId w:val="18"/>
  </w:num>
  <w:num w:numId="32">
    <w:abstractNumId w:val="8"/>
  </w:num>
  <w:num w:numId="33">
    <w:abstractNumId w:val="2"/>
  </w:num>
  <w:num w:numId="34">
    <w:abstractNumId w:val="1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54045"/>
    <w:rsid w:val="001347B4"/>
    <w:rsid w:val="001710BD"/>
    <w:rsid w:val="00172E2C"/>
    <w:rsid w:val="001B6DFF"/>
    <w:rsid w:val="001B7D79"/>
    <w:rsid w:val="001D0494"/>
    <w:rsid w:val="00233577"/>
    <w:rsid w:val="00234C2A"/>
    <w:rsid w:val="00241AA4"/>
    <w:rsid w:val="00283D83"/>
    <w:rsid w:val="003451E1"/>
    <w:rsid w:val="00346577"/>
    <w:rsid w:val="00347F79"/>
    <w:rsid w:val="003B7EB5"/>
    <w:rsid w:val="003F2E1F"/>
    <w:rsid w:val="0048010F"/>
    <w:rsid w:val="00496B03"/>
    <w:rsid w:val="004D205C"/>
    <w:rsid w:val="004E6B82"/>
    <w:rsid w:val="00501BBC"/>
    <w:rsid w:val="005663FC"/>
    <w:rsid w:val="00640917"/>
    <w:rsid w:val="00665607"/>
    <w:rsid w:val="00692F1D"/>
    <w:rsid w:val="006E3BE4"/>
    <w:rsid w:val="006F7DB5"/>
    <w:rsid w:val="009725E1"/>
    <w:rsid w:val="009958C6"/>
    <w:rsid w:val="009D34E8"/>
    <w:rsid w:val="009E6E21"/>
    <w:rsid w:val="00A71299"/>
    <w:rsid w:val="00AB0676"/>
    <w:rsid w:val="00BD52FA"/>
    <w:rsid w:val="00C70BB0"/>
    <w:rsid w:val="00C90AA0"/>
    <w:rsid w:val="00CB13CF"/>
    <w:rsid w:val="00D14B7D"/>
    <w:rsid w:val="00D44E45"/>
    <w:rsid w:val="00D54AE2"/>
    <w:rsid w:val="00D91B62"/>
    <w:rsid w:val="00E03251"/>
    <w:rsid w:val="00E75E5A"/>
    <w:rsid w:val="00EB5149"/>
    <w:rsid w:val="00EC30EA"/>
    <w:rsid w:val="00F14AA0"/>
    <w:rsid w:val="00F162BA"/>
    <w:rsid w:val="00F536E2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2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C90A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C90AA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C90A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759</Words>
  <Characters>4559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19</cp:revision>
  <cp:lastPrinted>2022-05-11T07:15:00Z</cp:lastPrinted>
  <dcterms:created xsi:type="dcterms:W3CDTF">2019-12-13T12:32:00Z</dcterms:created>
  <dcterms:modified xsi:type="dcterms:W3CDTF">2022-09-01T06:44:00Z</dcterms:modified>
</cp:coreProperties>
</file>