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8" w:rsidRPr="00D877A3" w:rsidRDefault="00AB3AA8" w:rsidP="00DA1049">
      <w:pPr>
        <w:tabs>
          <w:tab w:val="left" w:pos="8640"/>
        </w:tabs>
        <w:jc w:val="right"/>
        <w:rPr>
          <w:rFonts w:ascii="Myriad Pro" w:hAnsi="Myriad Pro"/>
          <w:sz w:val="20"/>
          <w:szCs w:val="20"/>
        </w:rPr>
      </w:pPr>
      <w:r w:rsidRPr="00D877A3">
        <w:rPr>
          <w:rFonts w:ascii="Myriad Pro" w:hAnsi="Myriad Pro"/>
          <w:b/>
          <w:sz w:val="20"/>
          <w:szCs w:val="20"/>
        </w:rPr>
        <w:t>Hajnówka, dnia</w:t>
      </w:r>
      <w:r>
        <w:rPr>
          <w:rFonts w:ascii="Myriad Pro" w:hAnsi="Myriad Pro"/>
          <w:b/>
          <w:sz w:val="20"/>
          <w:szCs w:val="20"/>
        </w:rPr>
        <w:t xml:space="preserve"> 23.06.2020r. </w:t>
      </w:r>
    </w:p>
    <w:p w:rsidR="00AB3AA8" w:rsidRPr="00153A36" w:rsidRDefault="00AB3AA8" w:rsidP="00DA1049">
      <w:pPr>
        <w:pStyle w:val="NormalWeb"/>
        <w:tabs>
          <w:tab w:val="left" w:pos="8640"/>
        </w:tabs>
        <w:spacing w:after="0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PG.271.3.2020</w:t>
      </w:r>
    </w:p>
    <w:p w:rsidR="00AB3AA8" w:rsidRPr="008D6E1F" w:rsidRDefault="00AB3AA8" w:rsidP="00DA1049">
      <w:pPr>
        <w:pStyle w:val="NormalWeb"/>
        <w:tabs>
          <w:tab w:val="left" w:pos="8640"/>
        </w:tabs>
        <w:spacing w:after="0"/>
        <w:jc w:val="right"/>
        <w:rPr>
          <w:rFonts w:ascii="Myriad Pro" w:hAnsi="Myriad Pro"/>
          <w:b/>
          <w:sz w:val="20"/>
          <w:szCs w:val="20"/>
        </w:rPr>
      </w:pPr>
      <w:r w:rsidRPr="008D6E1F">
        <w:rPr>
          <w:rFonts w:ascii="Myriad Pro" w:hAnsi="Myriad Pro"/>
          <w:b/>
          <w:sz w:val="20"/>
          <w:szCs w:val="20"/>
        </w:rPr>
        <w:t>Urząd Miasta Hajnówka</w:t>
      </w:r>
    </w:p>
    <w:p w:rsidR="00AB3AA8" w:rsidRPr="008D6E1F" w:rsidRDefault="00AB3AA8" w:rsidP="00DA1049">
      <w:pPr>
        <w:pStyle w:val="NormalWeb"/>
        <w:tabs>
          <w:tab w:val="left" w:pos="8640"/>
        </w:tabs>
        <w:spacing w:after="0"/>
        <w:jc w:val="right"/>
        <w:rPr>
          <w:rFonts w:ascii="Myriad Pro" w:hAnsi="Myriad Pro"/>
          <w:b/>
          <w:sz w:val="20"/>
          <w:szCs w:val="20"/>
        </w:rPr>
      </w:pPr>
      <w:r w:rsidRPr="008D6E1F">
        <w:rPr>
          <w:rFonts w:ascii="Myriad Pro" w:hAnsi="Myriad Pro"/>
          <w:b/>
          <w:sz w:val="20"/>
          <w:szCs w:val="20"/>
        </w:rPr>
        <w:t>ul. Aleksego Zina 1,</w:t>
      </w:r>
    </w:p>
    <w:p w:rsidR="00AB3AA8" w:rsidRPr="00D877A3" w:rsidRDefault="00AB3AA8" w:rsidP="005379A8">
      <w:pPr>
        <w:pStyle w:val="NormalWeb"/>
        <w:tabs>
          <w:tab w:val="left" w:pos="8640"/>
        </w:tabs>
        <w:spacing w:after="0"/>
        <w:jc w:val="right"/>
        <w:rPr>
          <w:rFonts w:ascii="Myriad Pro" w:hAnsi="Myriad Pro"/>
          <w:sz w:val="20"/>
          <w:szCs w:val="20"/>
        </w:rPr>
      </w:pPr>
      <w:r w:rsidRPr="008D6E1F">
        <w:rPr>
          <w:rFonts w:ascii="Myriad Pro" w:hAnsi="Myriad Pro"/>
          <w:b/>
          <w:sz w:val="20"/>
          <w:szCs w:val="20"/>
        </w:rPr>
        <w:t>17-200 Hajnówka</w:t>
      </w:r>
    </w:p>
    <w:p w:rsidR="00AB3AA8" w:rsidRPr="00D877A3" w:rsidRDefault="00AB3AA8" w:rsidP="00DA1049">
      <w:pPr>
        <w:pStyle w:val="NormalWeb"/>
        <w:tabs>
          <w:tab w:val="left" w:pos="8640"/>
        </w:tabs>
        <w:spacing w:after="0"/>
        <w:rPr>
          <w:rFonts w:ascii="Myriad Pro" w:hAnsi="Myriad Pro"/>
          <w:sz w:val="20"/>
          <w:szCs w:val="20"/>
        </w:rPr>
      </w:pPr>
    </w:p>
    <w:p w:rsidR="00AB3AA8" w:rsidRPr="00E72ABF" w:rsidRDefault="00AB3AA8" w:rsidP="00DA1049">
      <w:pPr>
        <w:pStyle w:val="NormalWeb"/>
        <w:tabs>
          <w:tab w:val="left" w:pos="8640"/>
        </w:tabs>
        <w:spacing w:after="0" w:line="480" w:lineRule="auto"/>
        <w:jc w:val="center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b/>
          <w:bCs/>
          <w:sz w:val="22"/>
          <w:szCs w:val="22"/>
        </w:rPr>
        <w:t>Z A P Y T A N I E O F E R T O W E</w:t>
      </w:r>
    </w:p>
    <w:p w:rsidR="00AB3AA8" w:rsidRDefault="00AB3AA8" w:rsidP="00DA1049">
      <w:pPr>
        <w:pStyle w:val="NormalWeb"/>
        <w:tabs>
          <w:tab w:val="left" w:pos="8640"/>
        </w:tabs>
        <w:spacing w:after="0" w:line="480" w:lineRule="auto"/>
        <w:jc w:val="both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sz w:val="22"/>
          <w:szCs w:val="22"/>
        </w:rPr>
        <w:t xml:space="preserve">1. Gmina Miejska Hajnówka zaprasza do złożenia oferty na </w:t>
      </w:r>
      <w:r>
        <w:rPr>
          <w:rFonts w:ascii="Myriad Pro" w:hAnsi="Myriad Pro"/>
          <w:sz w:val="22"/>
          <w:szCs w:val="22"/>
        </w:rPr>
        <w:t>przeprowadzenie kursu dla asystentów osób z niepełnosprawnościami, który zostanie zrealizowany</w:t>
      </w:r>
      <w:r w:rsidRPr="00E72ABF">
        <w:rPr>
          <w:rFonts w:ascii="Myriad Pro" w:hAnsi="Myriad Pro"/>
          <w:sz w:val="22"/>
          <w:szCs w:val="22"/>
        </w:rPr>
        <w:t xml:space="preserve"> w ramach projektu pn. „Hajnówka dostępna - program dostępności miasta w sferach kultury i turystyki inspirowany rozwiązaniami włoskim</w:t>
      </w:r>
      <w:r>
        <w:rPr>
          <w:rFonts w:ascii="Myriad Pro" w:hAnsi="Myriad Pro"/>
          <w:sz w:val="22"/>
          <w:szCs w:val="22"/>
        </w:rPr>
        <w:t>i</w:t>
      </w:r>
      <w:r w:rsidRPr="00E72ABF">
        <w:rPr>
          <w:rFonts w:ascii="Myriad Pro" w:hAnsi="Myriad Pro"/>
          <w:sz w:val="22"/>
          <w:szCs w:val="22"/>
        </w:rPr>
        <w:t xml:space="preserve"> z miasta Matera” dofinansowanego z Programu Operac</w:t>
      </w:r>
      <w:r>
        <w:rPr>
          <w:rFonts w:ascii="Myriad Pro" w:hAnsi="Myriad Pro"/>
          <w:sz w:val="22"/>
          <w:szCs w:val="22"/>
        </w:rPr>
        <w:t>yjnego Wiedza Edukacja Rozwój Oś</w:t>
      </w:r>
      <w:r w:rsidRPr="00E72ABF">
        <w:rPr>
          <w:rFonts w:ascii="Myriad Pro" w:hAnsi="Myriad Pro"/>
          <w:sz w:val="22"/>
          <w:szCs w:val="22"/>
        </w:rPr>
        <w:t xml:space="preserve"> priorytetowa IV. Innowacje społeczne i współpraca ponadnarodowa, Działanie 4.3. Współpraca ponadnarodowa, realizowanego w partnerstwie z: Ośrodkiem Wspierania Organizacji Pozarządowych w Białymstoku, Gminą Miejską Hajnówka, Hajnowskim Domem Kultury, Miejską Biblioteką Publiczną im. dr Tadeusza Rakowieckiego, Stowarzyszeniem Kulturalnym „Pocztówka”</w:t>
      </w:r>
      <w:r>
        <w:rPr>
          <w:rFonts w:ascii="Myriad Pro" w:hAnsi="Myriad Pro"/>
          <w:sz w:val="22"/>
          <w:szCs w:val="22"/>
        </w:rPr>
        <w:t xml:space="preserve">. </w:t>
      </w:r>
    </w:p>
    <w:p w:rsidR="00AB3AA8" w:rsidRPr="00C16354" w:rsidRDefault="00AB3AA8" w:rsidP="00C16354">
      <w:pPr>
        <w:pStyle w:val="NormalWeb"/>
        <w:tabs>
          <w:tab w:val="left" w:pos="8640"/>
        </w:tabs>
        <w:spacing w:after="0" w:line="480" w:lineRule="auto"/>
        <w:jc w:val="both"/>
        <w:rPr>
          <w:rFonts w:ascii="Myriad Pro" w:hAnsi="Myriad Pro"/>
          <w:sz w:val="22"/>
          <w:szCs w:val="22"/>
        </w:rPr>
      </w:pPr>
      <w:r w:rsidRPr="00C16354">
        <w:rPr>
          <w:rFonts w:ascii="Myriad Pro" w:hAnsi="Myriad Pro"/>
          <w:sz w:val="22"/>
          <w:szCs w:val="22"/>
        </w:rPr>
        <w:t xml:space="preserve">2. W kursie wezmą udział pracownicy Urzędu Miasta Hajnówka, instytucji kultury (Hajnowski Dom Kultury, </w:t>
      </w:r>
      <w:r>
        <w:rPr>
          <w:rFonts w:ascii="Myriad Pro" w:hAnsi="Myriad Pro"/>
          <w:sz w:val="22"/>
          <w:szCs w:val="22"/>
        </w:rPr>
        <w:t>Miejska Biblioteka Publiczna) oraz osoby związane ze Stowarzyszeniem</w:t>
      </w:r>
      <w:r w:rsidRPr="00C16354">
        <w:rPr>
          <w:rFonts w:ascii="Myriad Pro" w:hAnsi="Myriad Pro"/>
          <w:sz w:val="22"/>
          <w:szCs w:val="22"/>
        </w:rPr>
        <w:t> </w:t>
      </w:r>
      <w:r>
        <w:rPr>
          <w:rFonts w:ascii="Myriad Pro" w:hAnsi="Myriad Pro"/>
          <w:sz w:val="22"/>
          <w:szCs w:val="22"/>
        </w:rPr>
        <w:t>Kulturalnym</w:t>
      </w:r>
      <w:r w:rsidRPr="00C16354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„</w:t>
      </w:r>
      <w:r w:rsidRPr="00C16354">
        <w:rPr>
          <w:rFonts w:ascii="Myriad Pro" w:hAnsi="Myriad Pro"/>
          <w:sz w:val="22"/>
          <w:szCs w:val="22"/>
        </w:rPr>
        <w:t>Pocztówka</w:t>
      </w:r>
      <w:r>
        <w:rPr>
          <w:rFonts w:ascii="Myriad Pro" w:hAnsi="Myriad Pro"/>
          <w:sz w:val="22"/>
          <w:szCs w:val="22"/>
        </w:rPr>
        <w:t>”</w:t>
      </w:r>
      <w:r w:rsidRPr="00C16354">
        <w:rPr>
          <w:rFonts w:ascii="Myriad Pro" w:hAnsi="Myriad Pro"/>
          <w:sz w:val="22"/>
          <w:szCs w:val="22"/>
        </w:rPr>
        <w:t xml:space="preserve">.  Osoby zostaną wyłonione w ramach rekrutacji przeprowadzonej przez Zamawiającego. </w:t>
      </w:r>
      <w:r>
        <w:rPr>
          <w:rFonts w:ascii="Myriad Pro" w:hAnsi="Myriad Pro"/>
          <w:sz w:val="22"/>
          <w:szCs w:val="22"/>
        </w:rPr>
        <w:t xml:space="preserve">W jej trakcie pod uwagę będą brane następujące kryteria: praca z bezpośrednimi odbiorcami usług, umiejętność współpracy z osobami o utrudnionej percepcji, otwartość na naukę nowych rzeczy. </w:t>
      </w:r>
      <w:r w:rsidRPr="00C16354">
        <w:rPr>
          <w:rFonts w:ascii="Myriad Pro" w:hAnsi="Myriad Pro"/>
          <w:sz w:val="22"/>
          <w:szCs w:val="22"/>
        </w:rPr>
        <w:tab/>
      </w:r>
      <w:r w:rsidRPr="00C16354">
        <w:rPr>
          <w:rFonts w:ascii="Myriad Pro" w:hAnsi="Myriad Pro"/>
          <w:sz w:val="22"/>
          <w:szCs w:val="22"/>
        </w:rPr>
        <w:tab/>
        <w:t xml:space="preserve">                           </w:t>
      </w:r>
    </w:p>
    <w:p w:rsidR="00AB3AA8" w:rsidRPr="00E72ABF" w:rsidRDefault="00AB3AA8" w:rsidP="00DA1049">
      <w:pPr>
        <w:pStyle w:val="NormalWeb"/>
        <w:tabs>
          <w:tab w:val="left" w:pos="8640"/>
        </w:tabs>
        <w:spacing w:after="0" w:line="48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3. </w:t>
      </w:r>
      <w:r w:rsidRPr="00E72ABF">
        <w:rPr>
          <w:rFonts w:ascii="Myriad Pro" w:hAnsi="Myriad Pro"/>
          <w:sz w:val="22"/>
          <w:szCs w:val="22"/>
        </w:rPr>
        <w:t>Usługa będ</w:t>
      </w:r>
      <w:r>
        <w:rPr>
          <w:rFonts w:ascii="Myriad Pro" w:hAnsi="Myriad Pro"/>
          <w:sz w:val="22"/>
          <w:szCs w:val="22"/>
        </w:rPr>
        <w:t>zie polegała na zrealizowaniu 48</w:t>
      </w:r>
      <w:r w:rsidRPr="00E72ABF">
        <w:rPr>
          <w:rFonts w:ascii="Myriad Pro" w:hAnsi="Myriad Pro"/>
          <w:sz w:val="22"/>
          <w:szCs w:val="22"/>
        </w:rPr>
        <w:t xml:space="preserve"> godz.</w:t>
      </w:r>
      <w:r>
        <w:rPr>
          <w:rFonts w:ascii="Myriad Pro" w:hAnsi="Myriad Pro"/>
          <w:sz w:val="22"/>
          <w:szCs w:val="22"/>
        </w:rPr>
        <w:t xml:space="preserve"> (8 dni warsztatowych, max. 6 godz. dziennie), </w:t>
      </w:r>
      <w:r w:rsidRPr="00E72ABF">
        <w:rPr>
          <w:rFonts w:ascii="Myriad Pro" w:hAnsi="Myriad Pro"/>
          <w:sz w:val="22"/>
          <w:szCs w:val="22"/>
        </w:rPr>
        <w:t xml:space="preserve">dla grupy liczącej 15 osób. </w:t>
      </w:r>
    </w:p>
    <w:p w:rsidR="00AB3AA8" w:rsidRDefault="00AB3AA8" w:rsidP="00DA1049">
      <w:pPr>
        <w:pStyle w:val="NormalWeb"/>
        <w:tabs>
          <w:tab w:val="left" w:pos="8640"/>
        </w:tabs>
        <w:spacing w:after="0" w:line="48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4. </w:t>
      </w:r>
      <w:r w:rsidRPr="00E72ABF">
        <w:rPr>
          <w:rFonts w:ascii="Myriad Pro" w:hAnsi="Myriad Pro"/>
          <w:sz w:val="22"/>
          <w:szCs w:val="22"/>
        </w:rPr>
        <w:t>Termin re</w:t>
      </w:r>
      <w:r>
        <w:rPr>
          <w:rFonts w:ascii="Myriad Pro" w:hAnsi="Myriad Pro"/>
          <w:sz w:val="22"/>
          <w:szCs w:val="22"/>
        </w:rPr>
        <w:t>alizacji - w miesiącach lipiec-listopad 2020r.</w:t>
      </w:r>
      <w:r>
        <w:rPr>
          <w:rStyle w:val="FootnoteReference"/>
          <w:rFonts w:ascii="Myriad Pro" w:hAnsi="Myriad Pro"/>
          <w:sz w:val="22"/>
          <w:szCs w:val="22"/>
        </w:rPr>
        <w:footnoteReference w:id="1"/>
      </w:r>
      <w:r>
        <w:rPr>
          <w:rFonts w:ascii="Myriad Pro" w:hAnsi="Myriad Pro"/>
          <w:sz w:val="22"/>
          <w:szCs w:val="22"/>
        </w:rPr>
        <w:t xml:space="preserve">, </w:t>
      </w:r>
      <w:r w:rsidRPr="00E72ABF">
        <w:rPr>
          <w:rFonts w:ascii="Myriad Pro" w:hAnsi="Myriad Pro"/>
          <w:sz w:val="22"/>
          <w:szCs w:val="22"/>
        </w:rPr>
        <w:t xml:space="preserve">w godz. 8.00-17.00. </w:t>
      </w:r>
    </w:p>
    <w:p w:rsidR="00AB3AA8" w:rsidRDefault="00AB3AA8" w:rsidP="00DA1049">
      <w:pPr>
        <w:pStyle w:val="NormalWeb"/>
        <w:tabs>
          <w:tab w:val="left" w:pos="8640"/>
        </w:tabs>
        <w:spacing w:after="0" w:line="48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Zadanie polegać będzie na przeprowadzeniu kursu w formie warsztatów, z zajęciami praktycznymi, które pozwolą uczestnikom doświadczyć utrudnień odbieranych przez osoby z różnymi dysfunkcjami, w tym osoby starsze, o niskim wzroście, osoby z wózkami dziecięcymi, chodzikami, poruszającymi się na wózkach inwalidzkich itp.</w:t>
      </w:r>
    </w:p>
    <w:p w:rsidR="00AB3AA8" w:rsidRDefault="00AB3AA8" w:rsidP="00DA1049">
      <w:pPr>
        <w:pStyle w:val="NormalWeb"/>
        <w:tabs>
          <w:tab w:val="left" w:pos="8640"/>
        </w:tabs>
        <w:spacing w:after="0" w:line="48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Zamawiający dopuszcza zrealizowanie części kursu w formie on-line na wybranej platformie komunikacji. </w:t>
      </w:r>
    </w:p>
    <w:p w:rsidR="00AB3AA8" w:rsidRPr="00F611E4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b/>
          <w:sz w:val="22"/>
          <w:szCs w:val="22"/>
        </w:rPr>
      </w:pPr>
      <w:r w:rsidRPr="00F611E4">
        <w:rPr>
          <w:rFonts w:ascii="Myriad Pro" w:hAnsi="Myriad Pro"/>
          <w:b/>
          <w:sz w:val="22"/>
          <w:szCs w:val="22"/>
        </w:rPr>
        <w:t xml:space="preserve">Cel kursu: </w:t>
      </w:r>
    </w:p>
    <w:p w:rsidR="00AB3AA8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  <w:r w:rsidRPr="00F611E4">
        <w:rPr>
          <w:rFonts w:ascii="Myriad Pro" w:hAnsi="Myriad Pro"/>
          <w:sz w:val="22"/>
          <w:szCs w:val="22"/>
        </w:rPr>
        <w:t>- podniesienie kompetencji uczestników w zakresie kontaktu i pomocy petentom/gościom urzędu miasta,  instytucji  kultury, organizacji pozarządowych z uwzględn</w:t>
      </w:r>
      <w:r>
        <w:rPr>
          <w:rFonts w:ascii="Myriad Pro" w:hAnsi="Myriad Pro"/>
          <w:sz w:val="22"/>
          <w:szCs w:val="22"/>
        </w:rPr>
        <w:t>ieniem ich różnorodnych potrzeb,</w:t>
      </w:r>
    </w:p>
    <w:p w:rsidR="00AB3AA8" w:rsidRPr="00F611E4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A6093A">
        <w:rPr>
          <w:rFonts w:ascii="Myriad Pro" w:hAnsi="Myriad Pro"/>
          <w:sz w:val="22"/>
          <w:szCs w:val="22"/>
        </w:rPr>
        <w:t>savoir-vivre w kontakcie z osobami z niepełnosprawnością</w:t>
      </w:r>
      <w:r>
        <w:rPr>
          <w:rFonts w:ascii="Myriad Pro" w:hAnsi="Myriad Pro"/>
          <w:sz w:val="22"/>
          <w:szCs w:val="22"/>
        </w:rPr>
        <w:t>,</w:t>
      </w:r>
    </w:p>
    <w:p w:rsidR="00AB3AA8" w:rsidRPr="00F611E4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  <w:r w:rsidRPr="00F611E4">
        <w:rPr>
          <w:rFonts w:ascii="Myriad Pro" w:hAnsi="Myriad Pro"/>
          <w:sz w:val="22"/>
          <w:szCs w:val="22"/>
        </w:rPr>
        <w:t xml:space="preserve">- wyróżnianie grup odwiedzających wyżej wymienione podmioty i określanie ich potrzeb: osoby z niepełnosprawnościami, seniorzy, dzieci i młodzież, osoby z innych krajów i kręgów kulturowych, </w:t>
      </w:r>
    </w:p>
    <w:p w:rsidR="00AB3AA8" w:rsidRPr="00F611E4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  <w:r w:rsidRPr="00F611E4">
        <w:rPr>
          <w:rFonts w:ascii="Myriad Pro" w:hAnsi="Myriad Pro"/>
          <w:sz w:val="22"/>
          <w:szCs w:val="22"/>
        </w:rPr>
        <w:t>- doświadczenie przez uczestników ograniczeń, jakie napotykają w instytucjach różne grupy odwiedzających,</w:t>
      </w:r>
    </w:p>
    <w:p w:rsidR="00AB3AA8" w:rsidRPr="00F611E4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  <w:r w:rsidRPr="00F611E4">
        <w:rPr>
          <w:rFonts w:ascii="Myriad Pro" w:hAnsi="Myriad Pro"/>
          <w:sz w:val="22"/>
          <w:szCs w:val="22"/>
        </w:rPr>
        <w:t>- wypracowanie sposobów i umiejętności profesjonalnego kontaktu i pomocy zw</w:t>
      </w:r>
      <w:r>
        <w:rPr>
          <w:rFonts w:ascii="Myriad Pro" w:hAnsi="Myriad Pro"/>
          <w:sz w:val="22"/>
          <w:szCs w:val="22"/>
        </w:rPr>
        <w:t>iedzającym z różnymi potrzebami,</w:t>
      </w:r>
    </w:p>
    <w:p w:rsidR="00AB3AA8" w:rsidRPr="00F611E4" w:rsidRDefault="00AB3AA8" w:rsidP="00F611E4">
      <w:pPr>
        <w:spacing w:after="0" w:line="240" w:lineRule="auto"/>
        <w:jc w:val="both"/>
        <w:rPr>
          <w:rFonts w:ascii="Myriad Pro" w:hAnsi="Myriad Pro"/>
          <w:sz w:val="24"/>
          <w:szCs w:val="24"/>
          <w:lang w:eastAsia="pl-PL"/>
        </w:rPr>
      </w:pPr>
      <w:r w:rsidRPr="00F611E4">
        <w:rPr>
          <w:rFonts w:ascii="Myriad Pro" w:hAnsi="Myriad Pro"/>
          <w:sz w:val="24"/>
          <w:szCs w:val="24"/>
          <w:lang w:eastAsia="pl-PL"/>
        </w:rPr>
        <w:t xml:space="preserve">- </w:t>
      </w:r>
      <w:r>
        <w:rPr>
          <w:rFonts w:ascii="Myriad Pro" w:hAnsi="Myriad Pro"/>
          <w:lang w:eastAsia="pl-PL"/>
        </w:rPr>
        <w:t>u</w:t>
      </w:r>
      <w:r w:rsidRPr="00F611E4">
        <w:rPr>
          <w:rFonts w:ascii="Myriad Pro" w:hAnsi="Myriad Pro"/>
          <w:lang w:eastAsia="pl-PL"/>
        </w:rPr>
        <w:t>świadomienie sobie przez uczestników swoich indywidualnych postaw i barier utrudniających współpracę</w:t>
      </w:r>
      <w:r>
        <w:rPr>
          <w:rFonts w:ascii="Myriad Pro" w:hAnsi="Myriad Pro"/>
          <w:lang w:eastAsia="pl-PL"/>
        </w:rPr>
        <w:t>,</w:t>
      </w:r>
    </w:p>
    <w:p w:rsidR="00AB3AA8" w:rsidRPr="00F611E4" w:rsidRDefault="00AB3AA8" w:rsidP="003E64B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  <w:r w:rsidRPr="00F611E4">
        <w:rPr>
          <w:rFonts w:ascii="Myriad Pro" w:hAnsi="Myriad Pro"/>
          <w:sz w:val="22"/>
          <w:szCs w:val="22"/>
        </w:rPr>
        <w:t xml:space="preserve">- </w:t>
      </w:r>
      <w:r>
        <w:rPr>
          <w:rFonts w:ascii="Myriad Pro" w:hAnsi="Myriad Pro"/>
          <w:sz w:val="22"/>
          <w:szCs w:val="22"/>
        </w:rPr>
        <w:t>poznanie specyfiki funkcjonowania różnych grup</w:t>
      </w:r>
      <w:r w:rsidRPr="00F611E4">
        <w:rPr>
          <w:rFonts w:ascii="Myriad Pro" w:hAnsi="Myriad Pro"/>
          <w:sz w:val="22"/>
          <w:szCs w:val="22"/>
        </w:rPr>
        <w:t xml:space="preserve"> odwiedzają</w:t>
      </w:r>
      <w:r>
        <w:rPr>
          <w:rFonts w:ascii="Myriad Pro" w:hAnsi="Myriad Pro"/>
          <w:sz w:val="22"/>
          <w:szCs w:val="22"/>
        </w:rPr>
        <w:t>cych ze specjalnymi potrzebami,</w:t>
      </w:r>
    </w:p>
    <w:p w:rsidR="00AB3AA8" w:rsidRPr="00F611E4" w:rsidRDefault="00AB3AA8" w:rsidP="003E64B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  <w:r w:rsidRPr="00F611E4">
        <w:rPr>
          <w:rFonts w:ascii="Myriad Pro" w:hAnsi="Myriad Pro"/>
          <w:sz w:val="22"/>
          <w:szCs w:val="22"/>
        </w:rPr>
        <w:t>- zmiana podejścia do różny</w:t>
      </w:r>
      <w:r>
        <w:rPr>
          <w:rFonts w:ascii="Myriad Pro" w:hAnsi="Myriad Pro"/>
          <w:sz w:val="22"/>
          <w:szCs w:val="22"/>
        </w:rPr>
        <w:t>ch grup osób z  niepełnosprawnościami,</w:t>
      </w:r>
    </w:p>
    <w:p w:rsidR="00AB3AA8" w:rsidRPr="00F611E4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sz w:val="22"/>
          <w:szCs w:val="22"/>
        </w:rPr>
      </w:pPr>
    </w:p>
    <w:p w:rsidR="00AB3AA8" w:rsidRPr="00F611E4" w:rsidRDefault="00AB3AA8" w:rsidP="00F611E4">
      <w:pPr>
        <w:pStyle w:val="NormalWeb"/>
        <w:tabs>
          <w:tab w:val="left" w:pos="8640"/>
        </w:tabs>
        <w:spacing w:after="0" w:afterAutospacing="0"/>
        <w:jc w:val="both"/>
        <w:rPr>
          <w:rFonts w:ascii="Myriad Pro" w:hAnsi="Myriad Pro"/>
          <w:b/>
          <w:sz w:val="22"/>
          <w:szCs w:val="22"/>
        </w:rPr>
      </w:pPr>
      <w:r w:rsidRPr="00F611E4">
        <w:rPr>
          <w:rFonts w:ascii="Myriad Pro" w:hAnsi="Myriad Pro"/>
          <w:b/>
          <w:sz w:val="22"/>
          <w:szCs w:val="22"/>
        </w:rPr>
        <w:t>Zawartość merytoryczna:</w:t>
      </w:r>
    </w:p>
    <w:p w:rsidR="00AB3AA8" w:rsidRPr="003E64B4" w:rsidRDefault="00AB3AA8" w:rsidP="003E64B4">
      <w:pPr>
        <w:pStyle w:val="NormalWeb"/>
        <w:tabs>
          <w:tab w:val="left" w:pos="8640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3E64B4">
        <w:rPr>
          <w:rFonts w:ascii="Myriad Pro" w:hAnsi="Myriad Pro"/>
          <w:sz w:val="22"/>
          <w:szCs w:val="22"/>
        </w:rPr>
        <w:t xml:space="preserve">niepełnosprawność wzroku, </w:t>
      </w:r>
    </w:p>
    <w:p w:rsidR="00AB3AA8" w:rsidRPr="003E64B4" w:rsidRDefault="00AB3AA8" w:rsidP="003E64B4">
      <w:pPr>
        <w:pStyle w:val="NormalWeb"/>
        <w:tabs>
          <w:tab w:val="left" w:pos="8640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3E64B4">
        <w:rPr>
          <w:rFonts w:ascii="Myriad Pro" w:hAnsi="Myriad Pro"/>
          <w:sz w:val="22"/>
          <w:szCs w:val="22"/>
        </w:rPr>
        <w:t>audiodeskrypcja,</w:t>
      </w:r>
    </w:p>
    <w:p w:rsidR="00AB3AA8" w:rsidRPr="003E64B4" w:rsidRDefault="00AB3AA8" w:rsidP="003E64B4">
      <w:pPr>
        <w:pStyle w:val="NormalWeb"/>
        <w:tabs>
          <w:tab w:val="left" w:pos="8640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3E64B4">
        <w:rPr>
          <w:rFonts w:ascii="Myriad Pro" w:hAnsi="Myriad Pro"/>
          <w:sz w:val="22"/>
          <w:szCs w:val="22"/>
        </w:rPr>
        <w:t>spektrum autyzmu,</w:t>
      </w:r>
    </w:p>
    <w:p w:rsidR="00AB3AA8" w:rsidRPr="003E64B4" w:rsidRDefault="00AB3AA8" w:rsidP="003E64B4">
      <w:pPr>
        <w:pStyle w:val="NormalWeb"/>
        <w:tabs>
          <w:tab w:val="left" w:pos="8640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3E64B4">
        <w:rPr>
          <w:rFonts w:ascii="Myriad Pro" w:hAnsi="Myriad Pro"/>
          <w:sz w:val="22"/>
          <w:szCs w:val="22"/>
        </w:rPr>
        <w:t>niepełnosprawność słuchu,</w:t>
      </w:r>
    </w:p>
    <w:p w:rsidR="00AB3AA8" w:rsidRPr="003E64B4" w:rsidRDefault="00AB3AA8" w:rsidP="003E64B4">
      <w:pPr>
        <w:pStyle w:val="NormalWeb"/>
        <w:tabs>
          <w:tab w:val="left" w:pos="8640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3E64B4">
        <w:rPr>
          <w:rFonts w:ascii="Myriad Pro" w:hAnsi="Myriad Pro"/>
          <w:sz w:val="22"/>
          <w:szCs w:val="22"/>
        </w:rPr>
        <w:t>niepełnosprawność ruchu,</w:t>
      </w:r>
    </w:p>
    <w:p w:rsidR="00AB3AA8" w:rsidRDefault="00AB3AA8" w:rsidP="003E64B4">
      <w:pPr>
        <w:pStyle w:val="NormalWeb"/>
        <w:tabs>
          <w:tab w:val="left" w:pos="8640"/>
        </w:tabs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- </w:t>
      </w:r>
      <w:r w:rsidRPr="003E64B4">
        <w:rPr>
          <w:rFonts w:ascii="Myriad Pro" w:hAnsi="Myriad Pro"/>
          <w:sz w:val="22"/>
          <w:szCs w:val="22"/>
        </w:rPr>
        <w:t>radzenie sobie w trudnych sytuacjach i z emocjami.</w:t>
      </w:r>
    </w:p>
    <w:p w:rsidR="00AB3AA8" w:rsidRPr="003E64B4" w:rsidRDefault="00AB3AA8" w:rsidP="00DA1049">
      <w:pPr>
        <w:pStyle w:val="NormalWeb"/>
        <w:tabs>
          <w:tab w:val="left" w:pos="8640"/>
        </w:tabs>
        <w:spacing w:after="0"/>
        <w:jc w:val="both"/>
        <w:rPr>
          <w:rFonts w:ascii="Myriad Pro" w:hAnsi="Myriad Pro"/>
          <w:sz w:val="22"/>
          <w:szCs w:val="22"/>
          <w:u w:val="single"/>
        </w:rPr>
      </w:pPr>
      <w:r w:rsidRPr="003E64B4">
        <w:rPr>
          <w:rFonts w:ascii="Myriad Pro" w:hAnsi="Myriad Pro"/>
          <w:sz w:val="22"/>
          <w:szCs w:val="22"/>
          <w:u w:val="single"/>
        </w:rPr>
        <w:t>Kurs powinien mieć charakter warsztatowy, opierać się za ćwiczeniach praktycznych, wchodzeniu w rolę osoby z niepełnosprawnością, spojrzenie na miasto, budynki, dobrze znaną sobie przestrzeń z innej perspektywy.</w:t>
      </w:r>
    </w:p>
    <w:p w:rsidR="00AB3AA8" w:rsidRPr="00E72ABF" w:rsidRDefault="00AB3AA8" w:rsidP="00DA1049">
      <w:pPr>
        <w:pStyle w:val="NormalWeb"/>
        <w:tabs>
          <w:tab w:val="left" w:pos="8640"/>
        </w:tabs>
        <w:spacing w:after="0" w:line="360" w:lineRule="auto"/>
        <w:rPr>
          <w:rFonts w:ascii="Myriad Pro" w:hAnsi="Myriad Pro"/>
          <w:b/>
          <w:sz w:val="22"/>
          <w:szCs w:val="22"/>
        </w:rPr>
      </w:pPr>
      <w:r w:rsidRPr="00E72ABF">
        <w:rPr>
          <w:rFonts w:ascii="Myriad Pro" w:hAnsi="Myriad Pro"/>
          <w:b/>
          <w:sz w:val="22"/>
          <w:szCs w:val="22"/>
        </w:rPr>
        <w:t>2. Wymagania związane z wykonaniem zamówienia: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sz w:val="22"/>
          <w:szCs w:val="22"/>
        </w:rPr>
        <w:t xml:space="preserve">a) termin wykonania: </w:t>
      </w:r>
      <w:r>
        <w:rPr>
          <w:rFonts w:ascii="Myriad Pro" w:hAnsi="Myriad Pro"/>
          <w:sz w:val="22"/>
          <w:szCs w:val="22"/>
        </w:rPr>
        <w:t xml:space="preserve">  od dnia podpisania umowy do 30.11</w:t>
      </w:r>
      <w:r w:rsidRPr="00E72ABF">
        <w:rPr>
          <w:rFonts w:ascii="Myriad Pro" w:hAnsi="Myriad Pro"/>
          <w:sz w:val="22"/>
          <w:szCs w:val="22"/>
        </w:rPr>
        <w:t>.2020</w:t>
      </w:r>
      <w:r>
        <w:rPr>
          <w:rFonts w:ascii="Myriad Pro" w:hAnsi="Myriad Pro"/>
          <w:sz w:val="22"/>
          <w:szCs w:val="22"/>
        </w:rPr>
        <w:t xml:space="preserve"> </w:t>
      </w:r>
      <w:r w:rsidRPr="00E72ABF">
        <w:rPr>
          <w:rFonts w:ascii="Myriad Pro" w:hAnsi="Myriad Pro"/>
          <w:sz w:val="22"/>
          <w:szCs w:val="22"/>
        </w:rPr>
        <w:t>r.</w:t>
      </w:r>
      <w:r>
        <w:rPr>
          <w:rFonts w:ascii="Myriad Pro" w:hAnsi="Myriad Pro"/>
          <w:sz w:val="22"/>
          <w:szCs w:val="22"/>
        </w:rPr>
        <w:t xml:space="preserve"> z zastrzeżeniem możliwości zmiany terminu ze względu na sytuację epidemiologiczną,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b) czas trwania kursu: 48 godz. po max. 6 godz. dziennie (8 dni warsztatowych),</w:t>
      </w:r>
    </w:p>
    <w:p w:rsidR="00AB3AA8" w:rsidRDefault="00AB3AA8" w:rsidP="00DD36EB">
      <w:pPr>
        <w:pStyle w:val="NormalWeb"/>
        <w:tabs>
          <w:tab w:val="left" w:pos="8640"/>
        </w:tabs>
        <w:spacing w:after="0" w:line="360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</w:t>
      </w:r>
      <w:r w:rsidRPr="00E72ABF">
        <w:rPr>
          <w:rFonts w:ascii="Myriad Pro" w:hAnsi="Myriad Pro"/>
          <w:sz w:val="22"/>
          <w:szCs w:val="22"/>
        </w:rPr>
        <w:t>)</w:t>
      </w:r>
      <w:r>
        <w:rPr>
          <w:rFonts w:ascii="Myriad Pro" w:hAnsi="Myriad Pro"/>
          <w:sz w:val="22"/>
          <w:szCs w:val="22"/>
        </w:rPr>
        <w:t xml:space="preserve"> kurs zostanie zakończony wydaniem certyfikatów  ukończenia kursu wszystkim uczestnikom, </w:t>
      </w:r>
    </w:p>
    <w:p w:rsidR="00AB3AA8" w:rsidRDefault="00AB3AA8" w:rsidP="00DD36EB">
      <w:pPr>
        <w:pStyle w:val="NormalWeb"/>
        <w:tabs>
          <w:tab w:val="left" w:pos="8640"/>
        </w:tabs>
        <w:spacing w:after="0" w:line="360" w:lineRule="auto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d)</w:t>
      </w:r>
      <w:r w:rsidRPr="00E72ABF">
        <w:rPr>
          <w:rFonts w:ascii="Myriad Pro" w:hAnsi="Myriad Pro"/>
          <w:sz w:val="22"/>
          <w:szCs w:val="22"/>
        </w:rPr>
        <w:t xml:space="preserve"> warunki płatności: przelew bankowy w ciągu 14 dni od wystaw</w:t>
      </w:r>
      <w:r>
        <w:rPr>
          <w:rFonts w:ascii="Myriad Pro" w:hAnsi="Myriad Pro"/>
          <w:sz w:val="22"/>
          <w:szCs w:val="22"/>
        </w:rPr>
        <w:t xml:space="preserve">ienia faktury VAT po zakończeniu </w:t>
      </w:r>
      <w:r w:rsidRPr="00E72ABF">
        <w:rPr>
          <w:rFonts w:ascii="Myriad Pro" w:hAnsi="Myriad Pro"/>
          <w:sz w:val="22"/>
          <w:szCs w:val="22"/>
        </w:rPr>
        <w:t>realizacji usługi</w:t>
      </w:r>
      <w:r>
        <w:rPr>
          <w:rFonts w:ascii="Myriad Pro" w:hAnsi="Myriad Pro"/>
          <w:sz w:val="22"/>
          <w:szCs w:val="22"/>
        </w:rPr>
        <w:t>.</w:t>
      </w:r>
    </w:p>
    <w:p w:rsidR="00AB3AA8" w:rsidRPr="006313E5" w:rsidRDefault="00AB3AA8" w:rsidP="004D4A2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b/>
          <w:sz w:val="22"/>
          <w:szCs w:val="22"/>
        </w:rPr>
        <w:t>3. Sposób uzyskania dokumentacji lub dodatkowej informacji dotyczącej przedmiotu zamówienia:</w:t>
      </w:r>
      <w:r w:rsidRPr="00E72AB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 osoba do kontaktu w sprawie przedmiotu zamówienia: </w:t>
      </w:r>
      <w:r w:rsidRPr="00D46DDC">
        <w:rPr>
          <w:rFonts w:ascii="Myriad Pro" w:hAnsi="Myriad Pro"/>
          <w:b/>
          <w:sz w:val="22"/>
          <w:szCs w:val="22"/>
        </w:rPr>
        <w:t xml:space="preserve">Emilia Korolczuk, e-mail: e.korolczuk@hajnowka.pl, tel. (85) 682 20 16. </w:t>
      </w:r>
    </w:p>
    <w:p w:rsidR="00AB3AA8" w:rsidRPr="00E72ABF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b/>
          <w:sz w:val="22"/>
          <w:szCs w:val="22"/>
        </w:rPr>
      </w:pPr>
      <w:r w:rsidRPr="00E72ABF">
        <w:rPr>
          <w:rFonts w:ascii="Myriad Pro" w:hAnsi="Myriad Pro"/>
          <w:b/>
          <w:sz w:val="22"/>
          <w:szCs w:val="22"/>
        </w:rPr>
        <w:t>4. Kryteria oceny ofert:</w:t>
      </w:r>
    </w:p>
    <w:p w:rsidR="00AB3AA8" w:rsidRPr="00E72ABF" w:rsidRDefault="00AB3AA8" w:rsidP="00DA1049">
      <w:pPr>
        <w:pStyle w:val="NormalWeb"/>
        <w:tabs>
          <w:tab w:val="left" w:pos="8640"/>
        </w:tabs>
        <w:spacing w:line="360" w:lineRule="auto"/>
        <w:jc w:val="both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sz w:val="22"/>
          <w:szCs w:val="22"/>
        </w:rPr>
        <w:t>a) doświadczeni</w:t>
      </w:r>
      <w:r>
        <w:rPr>
          <w:rFonts w:ascii="Myriad Pro" w:hAnsi="Myriad Pro"/>
          <w:sz w:val="22"/>
          <w:szCs w:val="22"/>
        </w:rPr>
        <w:t>e w prowadzeniu szkoleń/kursów</w:t>
      </w:r>
      <w:r w:rsidRPr="00E72AB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dla asystentów osób z niepełnosprawnościami w instytucjach publicznych i organizacjach pozarządowych w przeciągu ostatnich 3 lat (min. 100 godzin szkoleniowych) - 40%,</w:t>
      </w:r>
    </w:p>
    <w:p w:rsidR="00AB3AA8" w:rsidRPr="00E72ABF" w:rsidRDefault="00AB3AA8" w:rsidP="00A835BD">
      <w:pPr>
        <w:pStyle w:val="NormalWeb"/>
        <w:tabs>
          <w:tab w:val="left" w:pos="8640"/>
        </w:tabs>
        <w:spacing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c) </w:t>
      </w:r>
      <w:r w:rsidRPr="00E72ABF">
        <w:rPr>
          <w:rFonts w:ascii="Myriad Pro" w:hAnsi="Myriad Pro"/>
          <w:sz w:val="22"/>
          <w:szCs w:val="22"/>
        </w:rPr>
        <w:t>cena</w:t>
      </w:r>
      <w:r>
        <w:rPr>
          <w:rFonts w:ascii="Myriad Pro" w:hAnsi="Myriad Pro"/>
          <w:sz w:val="22"/>
          <w:szCs w:val="22"/>
        </w:rPr>
        <w:t xml:space="preserve"> - 60%.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b/>
          <w:sz w:val="22"/>
          <w:szCs w:val="22"/>
        </w:rPr>
      </w:pPr>
      <w:r w:rsidRPr="00E72ABF">
        <w:rPr>
          <w:rFonts w:ascii="Myriad Pro" w:hAnsi="Myriad Pro"/>
          <w:b/>
          <w:sz w:val="22"/>
          <w:szCs w:val="22"/>
        </w:rPr>
        <w:t>5. Wymagania stawiane wykonawcom (np. posiadanie koncesji, zezwolenia, i in.; lista dokumentów, które należy dołączyć do oferty):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a)  mile widziane jest, aby podmiot przeprowadzający kurs</w:t>
      </w:r>
      <w:r w:rsidRPr="00F14CAE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posiadał certyfikat trenera, według systemu Echocast - czyli zasad obsługi osób z niepełnosprawnościami, a także wykształcenie wyższe, pedagogiczne.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Do oferty należy dołączyć: 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a) wypełniony </w:t>
      </w:r>
      <w:r w:rsidRPr="00E72ABF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formularz oferty (załącznik nr 1);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b) przykładowy </w:t>
      </w:r>
      <w:r w:rsidRPr="00E72ABF">
        <w:rPr>
          <w:rFonts w:ascii="Myriad Pro" w:hAnsi="Myriad Pro"/>
          <w:sz w:val="22"/>
          <w:szCs w:val="22"/>
        </w:rPr>
        <w:t>ha</w:t>
      </w:r>
      <w:r>
        <w:rPr>
          <w:rFonts w:ascii="Myriad Pro" w:hAnsi="Myriad Pro"/>
          <w:sz w:val="22"/>
          <w:szCs w:val="22"/>
        </w:rPr>
        <w:t>rmonogram przeprowadzenia kursu (załącznik nr 2);</w:t>
      </w:r>
    </w:p>
    <w:p w:rsidR="00AB3AA8" w:rsidRDefault="00AB3AA8" w:rsidP="00560E0F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c) doświadczenie w prowadzeniu szkoleń/kursów dla asystentów osób z niepełnosprawnościami  w instytucjach publicznych i organizacjach pozarządowych (załącznik nr 3);</w:t>
      </w:r>
    </w:p>
    <w:p w:rsidR="00AB3AA8" w:rsidRPr="00131120" w:rsidRDefault="00AB3AA8" w:rsidP="00560E0F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d) wykaz trenerów (załącznik nr 4), w tym kopię dyplomu potwierdzającego posiadanie wykształcenia wyższego, </w:t>
      </w:r>
      <w:r w:rsidRPr="00131120">
        <w:rPr>
          <w:rFonts w:ascii="Myriad Pro" w:hAnsi="Myriad Pro"/>
          <w:sz w:val="22"/>
          <w:szCs w:val="22"/>
        </w:rPr>
        <w:t>certyfikat</w:t>
      </w:r>
      <w:r>
        <w:rPr>
          <w:rFonts w:ascii="Myriad Pro" w:hAnsi="Myriad Pro"/>
          <w:sz w:val="22"/>
          <w:szCs w:val="22"/>
        </w:rPr>
        <w:t>u</w:t>
      </w:r>
      <w:r w:rsidRPr="00131120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trenera Echocast Polska (jeżeli dotyczy);</w:t>
      </w:r>
    </w:p>
    <w:p w:rsidR="00AB3AA8" w:rsidRDefault="00AB3AA8" w:rsidP="00560E0F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e) parafowany wzór umowy  (załącznik nr 5);</w:t>
      </w:r>
    </w:p>
    <w:p w:rsidR="00AB3AA8" w:rsidRPr="00E72ABF" w:rsidRDefault="00AB3AA8" w:rsidP="00560E0F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f) klauzulę informacyjną RODO (załącznik nr 6).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b/>
          <w:sz w:val="22"/>
          <w:szCs w:val="22"/>
        </w:rPr>
        <w:t>6. Wzór umowy lub istotne postanowienia, które zostaną zawarte w jej treści (jeżeli wymagana jest forma pisemna umowy</w:t>
      </w:r>
      <w:r>
        <w:rPr>
          <w:rFonts w:ascii="Myriad Pro" w:hAnsi="Myriad Pro"/>
          <w:b/>
          <w:sz w:val="22"/>
          <w:szCs w:val="22"/>
        </w:rPr>
        <w:t>)</w:t>
      </w:r>
      <w:r>
        <w:rPr>
          <w:rFonts w:ascii="Myriad Pro" w:hAnsi="Myriad Pro"/>
          <w:sz w:val="22"/>
          <w:szCs w:val="22"/>
        </w:rPr>
        <w:t xml:space="preserve"> - wzór umowy stanowi załącznik nr 5 do zapytania ofertowego.</w:t>
      </w:r>
    </w:p>
    <w:p w:rsidR="00AB3AA8" w:rsidRPr="00E72ABF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 w:rsidRPr="00C16354">
        <w:rPr>
          <w:rFonts w:ascii="Myriad Pro" w:hAnsi="Myriad Pro"/>
          <w:b/>
          <w:sz w:val="22"/>
          <w:szCs w:val="22"/>
        </w:rPr>
        <w:t xml:space="preserve">7.  </w:t>
      </w:r>
      <w:r w:rsidRPr="00E72ABF">
        <w:rPr>
          <w:rFonts w:ascii="Myriad Pro" w:hAnsi="Myriad Pro"/>
          <w:b/>
          <w:sz w:val="22"/>
          <w:szCs w:val="22"/>
        </w:rPr>
        <w:t xml:space="preserve">Cena ofertowa powinna zawierać w sobie: </w:t>
      </w:r>
    </w:p>
    <w:p w:rsidR="00AB3AA8" w:rsidRPr="00E72ABF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koszt organizacji kursu</w:t>
      </w:r>
      <w:r w:rsidRPr="00E72ABF">
        <w:rPr>
          <w:rFonts w:ascii="Myriad Pro" w:hAnsi="Myriad Pro"/>
          <w:sz w:val="22"/>
          <w:szCs w:val="22"/>
        </w:rPr>
        <w:t xml:space="preserve"> (wystawienie certyfikatów, ewalua</w:t>
      </w:r>
      <w:r>
        <w:rPr>
          <w:rFonts w:ascii="Myriad Pro" w:hAnsi="Myriad Pro"/>
          <w:sz w:val="22"/>
          <w:szCs w:val="22"/>
        </w:rPr>
        <w:t xml:space="preserve">cji), materiały </w:t>
      </w:r>
      <w:r w:rsidRPr="00E72ABF">
        <w:rPr>
          <w:rFonts w:ascii="Myriad Pro" w:hAnsi="Myriad Pro"/>
          <w:sz w:val="22"/>
          <w:szCs w:val="22"/>
        </w:rPr>
        <w:t>szkoleniowe</w:t>
      </w:r>
      <w:r>
        <w:rPr>
          <w:rFonts w:ascii="Myriad Pro" w:hAnsi="Myriad Pro"/>
          <w:sz w:val="22"/>
          <w:szCs w:val="22"/>
        </w:rPr>
        <w:t>,</w:t>
      </w:r>
      <w:r w:rsidRPr="00113498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koszty dojazdu, ew. noclegu</w:t>
      </w:r>
    </w:p>
    <w:p w:rsidR="00AB3AA8" w:rsidRPr="00E72ABF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b/>
          <w:sz w:val="22"/>
          <w:szCs w:val="22"/>
        </w:rPr>
      </w:pPr>
      <w:r w:rsidRPr="00E72ABF">
        <w:rPr>
          <w:rFonts w:ascii="Myriad Pro" w:hAnsi="Myriad Pro"/>
          <w:b/>
          <w:sz w:val="22"/>
          <w:szCs w:val="22"/>
        </w:rPr>
        <w:t>9. Ofertę należy sporządzić na formularzu ofertowym</w:t>
      </w:r>
      <w:r>
        <w:rPr>
          <w:rFonts w:ascii="Myriad Pro" w:hAnsi="Myriad Pro"/>
          <w:b/>
          <w:sz w:val="22"/>
          <w:szCs w:val="22"/>
        </w:rPr>
        <w:t xml:space="preserve"> (zał. nr 1)</w:t>
      </w:r>
      <w:r w:rsidRPr="00E72ABF">
        <w:rPr>
          <w:rFonts w:ascii="Myriad Pro" w:hAnsi="Myriad Pro"/>
          <w:b/>
          <w:sz w:val="22"/>
          <w:szCs w:val="22"/>
        </w:rPr>
        <w:t>, będącym załącznikiem do niniejszego zapytania</w:t>
      </w:r>
      <w:r>
        <w:rPr>
          <w:rFonts w:ascii="Myriad Pro" w:hAnsi="Myriad Pro"/>
          <w:b/>
          <w:sz w:val="22"/>
          <w:szCs w:val="22"/>
        </w:rPr>
        <w:t>.</w:t>
      </w:r>
    </w:p>
    <w:p w:rsidR="00AB3AA8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b/>
          <w:sz w:val="22"/>
          <w:szCs w:val="22"/>
        </w:rPr>
        <w:t>10. Ofertę należy złożyć do dni</w:t>
      </w:r>
      <w:r>
        <w:rPr>
          <w:rFonts w:ascii="Myriad Pro" w:hAnsi="Myriad Pro"/>
          <w:b/>
          <w:sz w:val="22"/>
          <w:szCs w:val="22"/>
        </w:rPr>
        <w:t xml:space="preserve">a 02.07.2020 r. </w:t>
      </w:r>
      <w:r w:rsidRPr="00E72ABF">
        <w:rPr>
          <w:rFonts w:ascii="Myriad Pro" w:hAnsi="Myriad Pro"/>
          <w:b/>
          <w:sz w:val="22"/>
          <w:szCs w:val="22"/>
        </w:rPr>
        <w:t>do god</w:t>
      </w:r>
      <w:r>
        <w:rPr>
          <w:rFonts w:ascii="Myriad Pro" w:hAnsi="Myriad Pro"/>
          <w:b/>
          <w:sz w:val="22"/>
          <w:szCs w:val="22"/>
        </w:rPr>
        <w:t xml:space="preserve">z. 12.30 </w:t>
      </w:r>
      <w:r w:rsidRPr="00E72ABF">
        <w:rPr>
          <w:rFonts w:ascii="Myriad Pro" w:hAnsi="Myriad Pro"/>
          <w:b/>
          <w:sz w:val="22"/>
          <w:szCs w:val="22"/>
        </w:rPr>
        <w:t xml:space="preserve">w siedzibie </w:t>
      </w:r>
      <w:r>
        <w:rPr>
          <w:rFonts w:ascii="Myriad Pro" w:hAnsi="Myriad Pro"/>
          <w:sz w:val="22"/>
          <w:szCs w:val="22"/>
        </w:rPr>
        <w:t>Z</w:t>
      </w:r>
      <w:r w:rsidRPr="00E72ABF">
        <w:rPr>
          <w:rFonts w:ascii="Myriad Pro" w:hAnsi="Myriad Pro"/>
          <w:sz w:val="22"/>
          <w:szCs w:val="22"/>
        </w:rPr>
        <w:t xml:space="preserve">amawiającego, tj. Urząd Miasta Hajnówka, 17-200 Hajnówka, ul. </w:t>
      </w:r>
      <w:r>
        <w:rPr>
          <w:rFonts w:ascii="Myriad Pro" w:hAnsi="Myriad Pro"/>
          <w:sz w:val="22"/>
          <w:szCs w:val="22"/>
        </w:rPr>
        <w:t>A. Zina 1, pok. nr 19</w:t>
      </w:r>
      <w:r w:rsidRPr="00E72ABF">
        <w:rPr>
          <w:rFonts w:ascii="Myriad Pro" w:hAnsi="Myriad Pro"/>
          <w:sz w:val="22"/>
          <w:szCs w:val="22"/>
        </w:rPr>
        <w:t xml:space="preserve"> lub  przesłać </w:t>
      </w:r>
      <w:r>
        <w:rPr>
          <w:rFonts w:ascii="Myriad Pro" w:hAnsi="Myriad Pro"/>
          <w:sz w:val="22"/>
          <w:szCs w:val="22"/>
        </w:rPr>
        <w:t>pocztą tradycyjną</w:t>
      </w:r>
      <w:r w:rsidRPr="00E72ABF">
        <w:rPr>
          <w:rFonts w:ascii="Myriad Pro" w:hAnsi="Myriad Pro"/>
          <w:sz w:val="22"/>
          <w:szCs w:val="22"/>
        </w:rPr>
        <w:t xml:space="preserve"> albo drogą elektron</w:t>
      </w:r>
      <w:r>
        <w:rPr>
          <w:rFonts w:ascii="Myriad Pro" w:hAnsi="Myriad Pro"/>
          <w:sz w:val="22"/>
          <w:szCs w:val="22"/>
        </w:rPr>
        <w:t xml:space="preserve">iczną (e-mail: </w:t>
      </w:r>
      <w:r w:rsidRPr="00541384">
        <w:rPr>
          <w:rFonts w:ascii="Myriad Pro" w:hAnsi="Myriad Pro"/>
          <w:b/>
          <w:sz w:val="22"/>
          <w:szCs w:val="22"/>
        </w:rPr>
        <w:t>e.korolczuk@hajnowka.pl</w:t>
      </w:r>
      <w:r>
        <w:rPr>
          <w:rFonts w:ascii="Myriad Pro" w:hAnsi="Myriad Pro"/>
          <w:sz w:val="22"/>
          <w:szCs w:val="22"/>
        </w:rPr>
        <w:t>).</w:t>
      </w:r>
    </w:p>
    <w:p w:rsidR="00AB3AA8" w:rsidRPr="009F2EB6" w:rsidRDefault="00AB3AA8" w:rsidP="00DA1049">
      <w:pPr>
        <w:pStyle w:val="NormalWeb"/>
        <w:tabs>
          <w:tab w:val="left" w:pos="8640"/>
        </w:tabs>
        <w:spacing w:after="0" w:line="360" w:lineRule="auto"/>
        <w:jc w:val="both"/>
        <w:rPr>
          <w:rFonts w:ascii="Myriad Pro" w:hAnsi="Myriad Pro"/>
          <w:sz w:val="22"/>
          <w:szCs w:val="22"/>
        </w:rPr>
      </w:pPr>
    </w:p>
    <w:p w:rsidR="00AB3AA8" w:rsidRPr="00E72ABF" w:rsidRDefault="00AB3AA8" w:rsidP="00DA1049">
      <w:pPr>
        <w:pStyle w:val="NormalWeb"/>
        <w:tabs>
          <w:tab w:val="left" w:pos="8640"/>
        </w:tabs>
        <w:spacing w:after="0"/>
        <w:jc w:val="right"/>
        <w:rPr>
          <w:rFonts w:ascii="Myriad Pro" w:hAnsi="Myriad Pro"/>
          <w:sz w:val="22"/>
          <w:szCs w:val="22"/>
        </w:rPr>
      </w:pPr>
      <w:r w:rsidRPr="00E72ABF">
        <w:rPr>
          <w:rFonts w:ascii="Myriad Pro" w:hAnsi="Myriad Pro"/>
          <w:sz w:val="22"/>
          <w:szCs w:val="22"/>
        </w:rPr>
        <w:t>…..............….........................................</w:t>
      </w:r>
    </w:p>
    <w:p w:rsidR="00AB3AA8" w:rsidRPr="009F2EB6" w:rsidRDefault="00AB3AA8" w:rsidP="009F2EB6">
      <w:pPr>
        <w:pStyle w:val="NormalWeb"/>
        <w:tabs>
          <w:tab w:val="left" w:pos="8640"/>
        </w:tabs>
        <w:spacing w:after="0"/>
        <w:jc w:val="right"/>
        <w:rPr>
          <w:rFonts w:ascii="Myriad Pro" w:hAnsi="Myriad Pro"/>
          <w:sz w:val="22"/>
          <w:szCs w:val="22"/>
        </w:rPr>
      </w:pPr>
      <w:r w:rsidRPr="009F2EB6">
        <w:rPr>
          <w:rFonts w:ascii="Myriad Pro" w:hAnsi="Myriad Pro"/>
          <w:sz w:val="22"/>
          <w:szCs w:val="22"/>
        </w:rPr>
        <w:t>(podpis kierownika jednostki)</w:t>
      </w:r>
    </w:p>
    <w:p w:rsidR="00AB3AA8" w:rsidRDefault="00AB3AA8" w:rsidP="00241AA4">
      <w:pPr>
        <w:rPr>
          <w:spacing w:val="-2"/>
        </w:rPr>
      </w:pPr>
    </w:p>
    <w:p w:rsidR="00AB3AA8" w:rsidRPr="00E63A2D" w:rsidRDefault="00AB3AA8" w:rsidP="00E63A2D">
      <w:pPr>
        <w:jc w:val="both"/>
        <w:rPr>
          <w:rFonts w:ascii="Myriad Pro" w:hAnsi="Myriad Pro"/>
          <w:sz w:val="16"/>
          <w:szCs w:val="16"/>
        </w:rPr>
      </w:pPr>
    </w:p>
    <w:sectPr w:rsidR="00AB3AA8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A8" w:rsidRDefault="00AB3AA8" w:rsidP="00496B03">
      <w:pPr>
        <w:spacing w:after="0" w:line="240" w:lineRule="auto"/>
      </w:pPr>
      <w:r>
        <w:separator/>
      </w:r>
    </w:p>
  </w:endnote>
  <w:endnote w:type="continuationSeparator" w:id="0">
    <w:p w:rsidR="00AB3AA8" w:rsidRDefault="00AB3AA8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A8" w:rsidRDefault="00AB3AA8" w:rsidP="00496B03">
      <w:pPr>
        <w:spacing w:after="0" w:line="240" w:lineRule="auto"/>
      </w:pPr>
      <w:r>
        <w:separator/>
      </w:r>
    </w:p>
  </w:footnote>
  <w:footnote w:type="continuationSeparator" w:id="0">
    <w:p w:rsidR="00AB3AA8" w:rsidRDefault="00AB3AA8" w:rsidP="00496B03">
      <w:pPr>
        <w:spacing w:after="0" w:line="240" w:lineRule="auto"/>
      </w:pPr>
      <w:r>
        <w:continuationSeparator/>
      </w:r>
    </w:p>
  </w:footnote>
  <w:footnote w:id="1">
    <w:p w:rsidR="00AB3AA8" w:rsidRDefault="00AB3AA8">
      <w:pPr>
        <w:pStyle w:val="FootnoteText"/>
      </w:pPr>
      <w:r>
        <w:rPr>
          <w:rStyle w:val="FootnoteReference"/>
        </w:rPr>
        <w:footnoteRef/>
      </w:r>
      <w:r>
        <w:t xml:space="preserve"> W związku z epidemią koronawirusa termin realizacji może ulec zmianie.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A8" w:rsidRDefault="00AB3AA8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AB3AA8" w:rsidRDefault="00AB3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65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2D5F47"/>
    <w:multiLevelType w:val="multilevel"/>
    <w:tmpl w:val="DBF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01BB6"/>
    <w:multiLevelType w:val="multilevel"/>
    <w:tmpl w:val="A84E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80013"/>
    <w:multiLevelType w:val="multilevel"/>
    <w:tmpl w:val="3060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3"/>
  </w:num>
  <w:num w:numId="36">
    <w:abstractNumId w:val="1"/>
  </w:num>
  <w:num w:numId="3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30D16"/>
    <w:rsid w:val="00032204"/>
    <w:rsid w:val="00045695"/>
    <w:rsid w:val="00052186"/>
    <w:rsid w:val="00053A8F"/>
    <w:rsid w:val="0005697B"/>
    <w:rsid w:val="00066E09"/>
    <w:rsid w:val="0007347C"/>
    <w:rsid w:val="00080270"/>
    <w:rsid w:val="0009201A"/>
    <w:rsid w:val="000B099D"/>
    <w:rsid w:val="000D3501"/>
    <w:rsid w:val="0010710C"/>
    <w:rsid w:val="00113498"/>
    <w:rsid w:val="00126A34"/>
    <w:rsid w:val="00131120"/>
    <w:rsid w:val="00153A36"/>
    <w:rsid w:val="00155640"/>
    <w:rsid w:val="001710BD"/>
    <w:rsid w:val="00173CB5"/>
    <w:rsid w:val="0018095D"/>
    <w:rsid w:val="001937E6"/>
    <w:rsid w:val="001C1643"/>
    <w:rsid w:val="001D3664"/>
    <w:rsid w:val="001F0E25"/>
    <w:rsid w:val="001F1A3F"/>
    <w:rsid w:val="001F2947"/>
    <w:rsid w:val="0020599E"/>
    <w:rsid w:val="00222E45"/>
    <w:rsid w:val="0022388F"/>
    <w:rsid w:val="00241AA4"/>
    <w:rsid w:val="00244245"/>
    <w:rsid w:val="00251541"/>
    <w:rsid w:val="00260AF8"/>
    <w:rsid w:val="00266154"/>
    <w:rsid w:val="002672EF"/>
    <w:rsid w:val="00275A61"/>
    <w:rsid w:val="00276069"/>
    <w:rsid w:val="00281575"/>
    <w:rsid w:val="00281876"/>
    <w:rsid w:val="00282D03"/>
    <w:rsid w:val="00286CF8"/>
    <w:rsid w:val="00293BD6"/>
    <w:rsid w:val="002A18D2"/>
    <w:rsid w:val="002A5B21"/>
    <w:rsid w:val="003439D5"/>
    <w:rsid w:val="00346577"/>
    <w:rsid w:val="0035529B"/>
    <w:rsid w:val="003729DC"/>
    <w:rsid w:val="0038512A"/>
    <w:rsid w:val="003859C1"/>
    <w:rsid w:val="00385DBA"/>
    <w:rsid w:val="00386499"/>
    <w:rsid w:val="00387464"/>
    <w:rsid w:val="00394519"/>
    <w:rsid w:val="003D11DF"/>
    <w:rsid w:val="003D30A5"/>
    <w:rsid w:val="003E37BE"/>
    <w:rsid w:val="003E64B4"/>
    <w:rsid w:val="003F22D1"/>
    <w:rsid w:val="003F307A"/>
    <w:rsid w:val="00413AE3"/>
    <w:rsid w:val="00427C71"/>
    <w:rsid w:val="0045201C"/>
    <w:rsid w:val="00455B13"/>
    <w:rsid w:val="0046367C"/>
    <w:rsid w:val="00475F3B"/>
    <w:rsid w:val="00483178"/>
    <w:rsid w:val="00496B03"/>
    <w:rsid w:val="004B3295"/>
    <w:rsid w:val="004B5ACC"/>
    <w:rsid w:val="004D0747"/>
    <w:rsid w:val="004D4A29"/>
    <w:rsid w:val="004D5485"/>
    <w:rsid w:val="004E5B2A"/>
    <w:rsid w:val="005074C5"/>
    <w:rsid w:val="00521C5A"/>
    <w:rsid w:val="00522317"/>
    <w:rsid w:val="005332D1"/>
    <w:rsid w:val="00536A2A"/>
    <w:rsid w:val="005379A8"/>
    <w:rsid w:val="00541384"/>
    <w:rsid w:val="00560E0F"/>
    <w:rsid w:val="00586940"/>
    <w:rsid w:val="00587050"/>
    <w:rsid w:val="00592FC0"/>
    <w:rsid w:val="0059371F"/>
    <w:rsid w:val="005A3B18"/>
    <w:rsid w:val="005D19DF"/>
    <w:rsid w:val="005D3007"/>
    <w:rsid w:val="00601B9B"/>
    <w:rsid w:val="0060506F"/>
    <w:rsid w:val="00615EA7"/>
    <w:rsid w:val="00630D8E"/>
    <w:rsid w:val="006313E5"/>
    <w:rsid w:val="0063537C"/>
    <w:rsid w:val="00640AE8"/>
    <w:rsid w:val="00644173"/>
    <w:rsid w:val="00657C18"/>
    <w:rsid w:val="00662C41"/>
    <w:rsid w:val="00677E6F"/>
    <w:rsid w:val="006906E4"/>
    <w:rsid w:val="00690968"/>
    <w:rsid w:val="0069389B"/>
    <w:rsid w:val="006969BD"/>
    <w:rsid w:val="006B5ED1"/>
    <w:rsid w:val="0070460B"/>
    <w:rsid w:val="00735BC3"/>
    <w:rsid w:val="00743903"/>
    <w:rsid w:val="00751D90"/>
    <w:rsid w:val="0075350E"/>
    <w:rsid w:val="007543E7"/>
    <w:rsid w:val="007579D8"/>
    <w:rsid w:val="00773680"/>
    <w:rsid w:val="00781B7E"/>
    <w:rsid w:val="0078649C"/>
    <w:rsid w:val="007864AA"/>
    <w:rsid w:val="007866AD"/>
    <w:rsid w:val="00796356"/>
    <w:rsid w:val="00797CE5"/>
    <w:rsid w:val="007A03C7"/>
    <w:rsid w:val="007B7499"/>
    <w:rsid w:val="007C0729"/>
    <w:rsid w:val="007E0BCD"/>
    <w:rsid w:val="00823986"/>
    <w:rsid w:val="0082611E"/>
    <w:rsid w:val="008548FC"/>
    <w:rsid w:val="00855F66"/>
    <w:rsid w:val="00857D84"/>
    <w:rsid w:val="00872EB1"/>
    <w:rsid w:val="00877697"/>
    <w:rsid w:val="00877894"/>
    <w:rsid w:val="00892C7F"/>
    <w:rsid w:val="00896950"/>
    <w:rsid w:val="008A1399"/>
    <w:rsid w:val="008A7FEC"/>
    <w:rsid w:val="008D6E1F"/>
    <w:rsid w:val="008D7644"/>
    <w:rsid w:val="008E390A"/>
    <w:rsid w:val="00901021"/>
    <w:rsid w:val="009121DE"/>
    <w:rsid w:val="0091430C"/>
    <w:rsid w:val="00975D9D"/>
    <w:rsid w:val="00976538"/>
    <w:rsid w:val="00976B96"/>
    <w:rsid w:val="00983302"/>
    <w:rsid w:val="0099743B"/>
    <w:rsid w:val="009C572E"/>
    <w:rsid w:val="009D6B83"/>
    <w:rsid w:val="009F2EB6"/>
    <w:rsid w:val="00A05839"/>
    <w:rsid w:val="00A06411"/>
    <w:rsid w:val="00A10335"/>
    <w:rsid w:val="00A3172C"/>
    <w:rsid w:val="00A501C5"/>
    <w:rsid w:val="00A6093A"/>
    <w:rsid w:val="00A67587"/>
    <w:rsid w:val="00A67741"/>
    <w:rsid w:val="00A722DC"/>
    <w:rsid w:val="00A74336"/>
    <w:rsid w:val="00A815F1"/>
    <w:rsid w:val="00A835BD"/>
    <w:rsid w:val="00A97CC8"/>
    <w:rsid w:val="00AA0E7F"/>
    <w:rsid w:val="00AA6156"/>
    <w:rsid w:val="00AB3AA8"/>
    <w:rsid w:val="00AB5D67"/>
    <w:rsid w:val="00AB7F6B"/>
    <w:rsid w:val="00AD1CEC"/>
    <w:rsid w:val="00AD1D2D"/>
    <w:rsid w:val="00AD4A75"/>
    <w:rsid w:val="00AF0FD8"/>
    <w:rsid w:val="00B01BCE"/>
    <w:rsid w:val="00B17E67"/>
    <w:rsid w:val="00B227D5"/>
    <w:rsid w:val="00B343E0"/>
    <w:rsid w:val="00B41DEE"/>
    <w:rsid w:val="00B44198"/>
    <w:rsid w:val="00B4546E"/>
    <w:rsid w:val="00B5729A"/>
    <w:rsid w:val="00B764FF"/>
    <w:rsid w:val="00B92D23"/>
    <w:rsid w:val="00B94A21"/>
    <w:rsid w:val="00B96B05"/>
    <w:rsid w:val="00BA766D"/>
    <w:rsid w:val="00BB3D64"/>
    <w:rsid w:val="00BD066C"/>
    <w:rsid w:val="00BE56F7"/>
    <w:rsid w:val="00BF2A8D"/>
    <w:rsid w:val="00C04B3C"/>
    <w:rsid w:val="00C11AE4"/>
    <w:rsid w:val="00C155F8"/>
    <w:rsid w:val="00C16354"/>
    <w:rsid w:val="00C34296"/>
    <w:rsid w:val="00C367CF"/>
    <w:rsid w:val="00C41227"/>
    <w:rsid w:val="00C50186"/>
    <w:rsid w:val="00C627F4"/>
    <w:rsid w:val="00C75AB4"/>
    <w:rsid w:val="00C91462"/>
    <w:rsid w:val="00CA3B56"/>
    <w:rsid w:val="00CA6080"/>
    <w:rsid w:val="00CB687D"/>
    <w:rsid w:val="00CB7C57"/>
    <w:rsid w:val="00CD3B90"/>
    <w:rsid w:val="00CE0E17"/>
    <w:rsid w:val="00CE3B05"/>
    <w:rsid w:val="00CF5D07"/>
    <w:rsid w:val="00D02650"/>
    <w:rsid w:val="00D17700"/>
    <w:rsid w:val="00D21BF3"/>
    <w:rsid w:val="00D46DDC"/>
    <w:rsid w:val="00D67C7C"/>
    <w:rsid w:val="00D70886"/>
    <w:rsid w:val="00D80413"/>
    <w:rsid w:val="00D8557D"/>
    <w:rsid w:val="00D8613B"/>
    <w:rsid w:val="00D86499"/>
    <w:rsid w:val="00D8727A"/>
    <w:rsid w:val="00D877A3"/>
    <w:rsid w:val="00D91B62"/>
    <w:rsid w:val="00D948A3"/>
    <w:rsid w:val="00DA1049"/>
    <w:rsid w:val="00DA2FAA"/>
    <w:rsid w:val="00DB1754"/>
    <w:rsid w:val="00DB78DE"/>
    <w:rsid w:val="00DC6202"/>
    <w:rsid w:val="00DD36EB"/>
    <w:rsid w:val="00DD414C"/>
    <w:rsid w:val="00DE7A35"/>
    <w:rsid w:val="00DF69C9"/>
    <w:rsid w:val="00E12C79"/>
    <w:rsid w:val="00E25BAC"/>
    <w:rsid w:val="00E26C23"/>
    <w:rsid w:val="00E2704C"/>
    <w:rsid w:val="00E32620"/>
    <w:rsid w:val="00E37145"/>
    <w:rsid w:val="00E469DE"/>
    <w:rsid w:val="00E63A2D"/>
    <w:rsid w:val="00E72ABF"/>
    <w:rsid w:val="00E75E5A"/>
    <w:rsid w:val="00E81605"/>
    <w:rsid w:val="00E9209C"/>
    <w:rsid w:val="00E96521"/>
    <w:rsid w:val="00EA045C"/>
    <w:rsid w:val="00EA5DC5"/>
    <w:rsid w:val="00EB5149"/>
    <w:rsid w:val="00ED2FEE"/>
    <w:rsid w:val="00ED43C0"/>
    <w:rsid w:val="00EE239C"/>
    <w:rsid w:val="00EE6BB1"/>
    <w:rsid w:val="00EE78AC"/>
    <w:rsid w:val="00EF4B53"/>
    <w:rsid w:val="00F00599"/>
    <w:rsid w:val="00F05FA2"/>
    <w:rsid w:val="00F12F95"/>
    <w:rsid w:val="00F13341"/>
    <w:rsid w:val="00F14CAE"/>
    <w:rsid w:val="00F2412B"/>
    <w:rsid w:val="00F611E4"/>
    <w:rsid w:val="00F63BB9"/>
    <w:rsid w:val="00F7002B"/>
    <w:rsid w:val="00F71A0C"/>
    <w:rsid w:val="00F80BA1"/>
    <w:rsid w:val="00FA5151"/>
    <w:rsid w:val="00FB2566"/>
    <w:rsid w:val="00FB2D08"/>
    <w:rsid w:val="00FB5D8C"/>
    <w:rsid w:val="00FC7AF4"/>
    <w:rsid w:val="00FF03B0"/>
    <w:rsid w:val="00FF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4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13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5AC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13A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1745</TotalTime>
  <Pages>4</Pages>
  <Words>854</Words>
  <Characters>5125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94</cp:revision>
  <cp:lastPrinted>2020-05-26T06:37:00Z</cp:lastPrinted>
  <dcterms:created xsi:type="dcterms:W3CDTF">2019-10-26T10:08:00Z</dcterms:created>
  <dcterms:modified xsi:type="dcterms:W3CDTF">2020-06-23T06:17:00Z</dcterms:modified>
</cp:coreProperties>
</file>