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07" w:rsidRPr="00B60D49" w:rsidRDefault="00040D07" w:rsidP="00E53A07">
      <w:pPr>
        <w:tabs>
          <w:tab w:val="left" w:pos="9072"/>
        </w:tabs>
        <w:spacing w:after="120"/>
        <w:jc w:val="right"/>
        <w:rPr>
          <w:b/>
        </w:rPr>
      </w:pPr>
      <w:r>
        <w:rPr>
          <w:b/>
        </w:rPr>
        <w:t>Załącznik nr 3</w:t>
      </w:r>
    </w:p>
    <w:p w:rsidR="00040D07" w:rsidRPr="00B60D49" w:rsidRDefault="00040D07" w:rsidP="00E53A07">
      <w:pPr>
        <w:tabs>
          <w:tab w:val="left" w:pos="9072"/>
        </w:tabs>
        <w:spacing w:after="120"/>
        <w:jc w:val="right"/>
        <w:rPr>
          <w:b/>
        </w:rPr>
      </w:pPr>
      <w:r w:rsidRPr="00B60D49">
        <w:rPr>
          <w:b/>
        </w:rPr>
        <w:t xml:space="preserve"> do  Zapytania Ofertowego </w:t>
      </w:r>
      <w:r>
        <w:rPr>
          <w:b/>
        </w:rPr>
        <w:t>nr PG.271.6.2020</w:t>
      </w:r>
    </w:p>
    <w:p w:rsidR="00040D07" w:rsidRPr="007A4E1C" w:rsidRDefault="00040D07" w:rsidP="007A4E1C">
      <w:pPr>
        <w:tabs>
          <w:tab w:val="left" w:pos="9072"/>
        </w:tabs>
        <w:spacing w:after="120"/>
        <w:jc w:val="right"/>
        <w:rPr>
          <w:b/>
        </w:rPr>
      </w:pPr>
      <w:r>
        <w:rPr>
          <w:b/>
        </w:rPr>
        <w:t>z dnia 27.07.</w:t>
      </w:r>
      <w:r w:rsidRPr="00B60D49">
        <w:rPr>
          <w:b/>
        </w:rPr>
        <w:t xml:space="preserve">2020 r. </w:t>
      </w:r>
    </w:p>
    <w:p w:rsidR="00040D07" w:rsidRPr="00866647" w:rsidRDefault="00040D07" w:rsidP="007A4E1C">
      <w:pPr>
        <w:tabs>
          <w:tab w:val="left" w:pos="9072"/>
        </w:tabs>
        <w:spacing w:after="120"/>
        <w:ind w:right="567"/>
        <w:jc w:val="center"/>
        <w:rPr>
          <w:rFonts w:ascii="Myriad Pro" w:hAnsi="Myriad Pro"/>
          <w:b/>
          <w:sz w:val="24"/>
          <w:szCs w:val="24"/>
        </w:rPr>
      </w:pPr>
      <w:r w:rsidRPr="00866647">
        <w:rPr>
          <w:rFonts w:ascii="Myriad Pro" w:hAnsi="Myriad Pro"/>
          <w:b/>
          <w:sz w:val="24"/>
          <w:szCs w:val="24"/>
        </w:rPr>
        <w:t xml:space="preserve">Wykaz doświadczenia </w:t>
      </w:r>
    </w:p>
    <w:p w:rsidR="00040D07" w:rsidRPr="00BE1217" w:rsidRDefault="00040D07" w:rsidP="00214B6B">
      <w:pPr>
        <w:ind w:firstLine="708"/>
        <w:jc w:val="both"/>
        <w:rPr>
          <w:spacing w:val="-2"/>
        </w:rPr>
      </w:pPr>
      <w:r w:rsidRPr="00BE1217">
        <w:rPr>
          <w:spacing w:val="-2"/>
        </w:rPr>
        <w:t xml:space="preserve">Doświadczenie podmiotu w realizacji usług polegających na tworzeniu </w:t>
      </w:r>
      <w:r>
        <w:rPr>
          <w:spacing w:val="-2"/>
        </w:rPr>
        <w:t xml:space="preserve">turystycznych </w:t>
      </w:r>
      <w:r w:rsidRPr="00BE1217">
        <w:rPr>
          <w:spacing w:val="-2"/>
        </w:rPr>
        <w:t>aplikacji mobilnych</w:t>
      </w:r>
      <w:r>
        <w:rPr>
          <w:spacing w:val="-2"/>
        </w:rPr>
        <w:t xml:space="preserve"> z audiodeskrypcją o wartości nie mniejszej niż 30 000,00 zł. 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4482"/>
        <w:gridCol w:w="5220"/>
        <w:gridCol w:w="1980"/>
        <w:gridCol w:w="1980"/>
      </w:tblGrid>
      <w:tr w:rsidR="00040D07" w:rsidTr="00EF0ABA">
        <w:tc>
          <w:tcPr>
            <w:tcW w:w="486" w:type="dxa"/>
          </w:tcPr>
          <w:p w:rsidR="00040D07" w:rsidRPr="00AF73FD" w:rsidRDefault="00040D07" w:rsidP="00AF73FD">
            <w:pPr>
              <w:jc w:val="center"/>
              <w:rPr>
                <w:spacing w:val="-2"/>
              </w:rPr>
            </w:pPr>
            <w:r w:rsidRPr="00AF73FD">
              <w:rPr>
                <w:spacing w:val="-2"/>
              </w:rPr>
              <w:t>l.p.</w:t>
            </w:r>
          </w:p>
        </w:tc>
        <w:tc>
          <w:tcPr>
            <w:tcW w:w="4482" w:type="dxa"/>
          </w:tcPr>
          <w:p w:rsidR="00040D07" w:rsidRPr="00AF73FD" w:rsidRDefault="00040D07" w:rsidP="00AF73F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Nazwa aplikacji</w:t>
            </w:r>
          </w:p>
        </w:tc>
        <w:tc>
          <w:tcPr>
            <w:tcW w:w="5220" w:type="dxa"/>
          </w:tcPr>
          <w:p w:rsidR="00040D07" w:rsidRPr="00AF73FD" w:rsidRDefault="00040D07" w:rsidP="00AF73F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Podmiot, dla którego realizowane było zamówienie </w:t>
            </w:r>
          </w:p>
        </w:tc>
        <w:tc>
          <w:tcPr>
            <w:tcW w:w="1980" w:type="dxa"/>
          </w:tcPr>
          <w:p w:rsidR="00040D07" w:rsidRPr="00AF73FD" w:rsidRDefault="00040D07" w:rsidP="00AF73F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Cena</w:t>
            </w:r>
          </w:p>
        </w:tc>
        <w:tc>
          <w:tcPr>
            <w:tcW w:w="1980" w:type="dxa"/>
          </w:tcPr>
          <w:p w:rsidR="00040D07" w:rsidRPr="00AF73FD" w:rsidRDefault="00040D07" w:rsidP="00AF73F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Termin</w:t>
            </w:r>
          </w:p>
        </w:tc>
      </w:tr>
      <w:tr w:rsidR="00040D07" w:rsidTr="00897577">
        <w:tc>
          <w:tcPr>
            <w:tcW w:w="486" w:type="dxa"/>
          </w:tcPr>
          <w:p w:rsidR="00040D07" w:rsidRPr="00AF73FD" w:rsidRDefault="00040D07" w:rsidP="00AF73FD">
            <w:pPr>
              <w:jc w:val="center"/>
              <w:rPr>
                <w:spacing w:val="-2"/>
              </w:rPr>
            </w:pPr>
            <w:r w:rsidRPr="00AF73FD">
              <w:rPr>
                <w:spacing w:val="-2"/>
              </w:rPr>
              <w:t>1</w:t>
            </w:r>
          </w:p>
        </w:tc>
        <w:tc>
          <w:tcPr>
            <w:tcW w:w="4482" w:type="dxa"/>
          </w:tcPr>
          <w:p w:rsidR="00040D07" w:rsidRDefault="00040D07" w:rsidP="007A4E1C">
            <w:pPr>
              <w:rPr>
                <w:spacing w:val="-2"/>
              </w:rPr>
            </w:pPr>
          </w:p>
          <w:p w:rsidR="00040D07" w:rsidRPr="00AF73FD" w:rsidRDefault="00040D07" w:rsidP="007A4E1C">
            <w:pPr>
              <w:rPr>
                <w:spacing w:val="-2"/>
              </w:rPr>
            </w:pPr>
          </w:p>
        </w:tc>
        <w:tc>
          <w:tcPr>
            <w:tcW w:w="5220" w:type="dxa"/>
          </w:tcPr>
          <w:p w:rsidR="00040D07" w:rsidRPr="00AF73FD" w:rsidRDefault="00040D07" w:rsidP="007A4E1C">
            <w:pPr>
              <w:rPr>
                <w:spacing w:val="-2"/>
              </w:rPr>
            </w:pPr>
          </w:p>
        </w:tc>
        <w:tc>
          <w:tcPr>
            <w:tcW w:w="1980" w:type="dxa"/>
          </w:tcPr>
          <w:p w:rsidR="00040D07" w:rsidRPr="00AF73FD" w:rsidRDefault="00040D07" w:rsidP="00AF73FD">
            <w:pPr>
              <w:jc w:val="center"/>
              <w:rPr>
                <w:spacing w:val="-2"/>
              </w:rPr>
            </w:pPr>
          </w:p>
        </w:tc>
        <w:tc>
          <w:tcPr>
            <w:tcW w:w="1980" w:type="dxa"/>
          </w:tcPr>
          <w:p w:rsidR="00040D07" w:rsidRPr="00AF73FD" w:rsidRDefault="00040D07" w:rsidP="00AF73FD">
            <w:pPr>
              <w:jc w:val="center"/>
              <w:rPr>
                <w:spacing w:val="-2"/>
              </w:rPr>
            </w:pPr>
          </w:p>
        </w:tc>
      </w:tr>
      <w:tr w:rsidR="00040D07" w:rsidTr="00C253CC">
        <w:trPr>
          <w:trHeight w:val="573"/>
        </w:trPr>
        <w:tc>
          <w:tcPr>
            <w:tcW w:w="486" w:type="dxa"/>
          </w:tcPr>
          <w:p w:rsidR="00040D07" w:rsidRPr="00AF73FD" w:rsidRDefault="00040D07" w:rsidP="00AF73FD">
            <w:pPr>
              <w:jc w:val="center"/>
              <w:rPr>
                <w:spacing w:val="-2"/>
              </w:rPr>
            </w:pPr>
            <w:r w:rsidRPr="00AF73FD">
              <w:rPr>
                <w:spacing w:val="-2"/>
              </w:rPr>
              <w:t>2</w:t>
            </w:r>
          </w:p>
        </w:tc>
        <w:tc>
          <w:tcPr>
            <w:tcW w:w="4482" w:type="dxa"/>
          </w:tcPr>
          <w:p w:rsidR="00040D07" w:rsidRPr="00AF73FD" w:rsidRDefault="00040D07" w:rsidP="007A4E1C">
            <w:pPr>
              <w:rPr>
                <w:spacing w:val="-2"/>
              </w:rPr>
            </w:pPr>
          </w:p>
        </w:tc>
        <w:tc>
          <w:tcPr>
            <w:tcW w:w="5220" w:type="dxa"/>
          </w:tcPr>
          <w:p w:rsidR="00040D07" w:rsidRDefault="00040D07" w:rsidP="00AF73FD">
            <w:pPr>
              <w:jc w:val="center"/>
              <w:rPr>
                <w:spacing w:val="-2"/>
              </w:rPr>
            </w:pPr>
          </w:p>
          <w:p w:rsidR="00040D07" w:rsidRPr="00AF73FD" w:rsidRDefault="00040D07" w:rsidP="00AF73FD">
            <w:pPr>
              <w:jc w:val="center"/>
              <w:rPr>
                <w:spacing w:val="-2"/>
              </w:rPr>
            </w:pPr>
          </w:p>
        </w:tc>
        <w:tc>
          <w:tcPr>
            <w:tcW w:w="1980" w:type="dxa"/>
          </w:tcPr>
          <w:p w:rsidR="00040D07" w:rsidRPr="00AF73FD" w:rsidRDefault="00040D07" w:rsidP="00AF73FD">
            <w:pPr>
              <w:jc w:val="center"/>
              <w:rPr>
                <w:spacing w:val="-2"/>
              </w:rPr>
            </w:pPr>
          </w:p>
        </w:tc>
        <w:tc>
          <w:tcPr>
            <w:tcW w:w="1980" w:type="dxa"/>
          </w:tcPr>
          <w:p w:rsidR="00040D07" w:rsidRPr="00AF73FD" w:rsidRDefault="00040D07" w:rsidP="00AF73FD">
            <w:pPr>
              <w:jc w:val="center"/>
              <w:rPr>
                <w:spacing w:val="-2"/>
              </w:rPr>
            </w:pPr>
          </w:p>
        </w:tc>
      </w:tr>
      <w:tr w:rsidR="00040D07" w:rsidTr="00DF7E3E">
        <w:trPr>
          <w:trHeight w:val="810"/>
        </w:trPr>
        <w:tc>
          <w:tcPr>
            <w:tcW w:w="486" w:type="dxa"/>
          </w:tcPr>
          <w:p w:rsidR="00040D07" w:rsidRPr="00AF73FD" w:rsidRDefault="00040D07" w:rsidP="00AF73FD">
            <w:pPr>
              <w:jc w:val="center"/>
              <w:rPr>
                <w:spacing w:val="-2"/>
              </w:rPr>
            </w:pPr>
            <w:r w:rsidRPr="00AF73FD">
              <w:rPr>
                <w:spacing w:val="-2"/>
              </w:rPr>
              <w:t>3</w:t>
            </w:r>
          </w:p>
        </w:tc>
        <w:tc>
          <w:tcPr>
            <w:tcW w:w="4482" w:type="dxa"/>
          </w:tcPr>
          <w:p w:rsidR="00040D07" w:rsidRPr="00AF73FD" w:rsidRDefault="00040D07" w:rsidP="007A4E1C">
            <w:pPr>
              <w:rPr>
                <w:spacing w:val="-2"/>
              </w:rPr>
            </w:pPr>
          </w:p>
        </w:tc>
        <w:tc>
          <w:tcPr>
            <w:tcW w:w="5220" w:type="dxa"/>
          </w:tcPr>
          <w:p w:rsidR="00040D07" w:rsidRDefault="00040D07" w:rsidP="00AF73FD">
            <w:pPr>
              <w:jc w:val="center"/>
              <w:rPr>
                <w:spacing w:val="-2"/>
              </w:rPr>
            </w:pPr>
          </w:p>
          <w:p w:rsidR="00040D07" w:rsidRPr="00AF73FD" w:rsidRDefault="00040D07" w:rsidP="00AF73FD">
            <w:pPr>
              <w:jc w:val="center"/>
              <w:rPr>
                <w:spacing w:val="-2"/>
              </w:rPr>
            </w:pPr>
          </w:p>
        </w:tc>
        <w:tc>
          <w:tcPr>
            <w:tcW w:w="1980" w:type="dxa"/>
          </w:tcPr>
          <w:p w:rsidR="00040D07" w:rsidRPr="00AF73FD" w:rsidRDefault="00040D07" w:rsidP="00AF73FD">
            <w:pPr>
              <w:jc w:val="center"/>
              <w:rPr>
                <w:spacing w:val="-2"/>
              </w:rPr>
            </w:pPr>
          </w:p>
        </w:tc>
        <w:tc>
          <w:tcPr>
            <w:tcW w:w="1980" w:type="dxa"/>
          </w:tcPr>
          <w:p w:rsidR="00040D07" w:rsidRPr="00AF73FD" w:rsidRDefault="00040D07" w:rsidP="00AF73FD">
            <w:pPr>
              <w:jc w:val="center"/>
              <w:rPr>
                <w:spacing w:val="-2"/>
              </w:rPr>
            </w:pPr>
          </w:p>
        </w:tc>
      </w:tr>
      <w:tr w:rsidR="00040D07" w:rsidTr="00173391">
        <w:tc>
          <w:tcPr>
            <w:tcW w:w="486" w:type="dxa"/>
          </w:tcPr>
          <w:p w:rsidR="00040D07" w:rsidRPr="00AF73FD" w:rsidRDefault="00040D07" w:rsidP="00AF73FD">
            <w:pPr>
              <w:jc w:val="center"/>
              <w:rPr>
                <w:spacing w:val="-2"/>
              </w:rPr>
            </w:pPr>
            <w:r w:rsidRPr="00AF73FD">
              <w:rPr>
                <w:spacing w:val="-2"/>
              </w:rPr>
              <w:t>4</w:t>
            </w:r>
          </w:p>
        </w:tc>
        <w:tc>
          <w:tcPr>
            <w:tcW w:w="4482" w:type="dxa"/>
          </w:tcPr>
          <w:p w:rsidR="00040D07" w:rsidRPr="00AF73FD" w:rsidRDefault="00040D07" w:rsidP="007A4E1C">
            <w:pPr>
              <w:rPr>
                <w:spacing w:val="-2"/>
              </w:rPr>
            </w:pPr>
          </w:p>
        </w:tc>
        <w:tc>
          <w:tcPr>
            <w:tcW w:w="5220" w:type="dxa"/>
          </w:tcPr>
          <w:p w:rsidR="00040D07" w:rsidRDefault="00040D07" w:rsidP="00AF73FD">
            <w:pPr>
              <w:jc w:val="center"/>
              <w:rPr>
                <w:spacing w:val="-2"/>
              </w:rPr>
            </w:pPr>
          </w:p>
          <w:p w:rsidR="00040D07" w:rsidRPr="00AF73FD" w:rsidRDefault="00040D07" w:rsidP="00AF73FD">
            <w:pPr>
              <w:jc w:val="center"/>
              <w:rPr>
                <w:spacing w:val="-2"/>
              </w:rPr>
            </w:pPr>
          </w:p>
        </w:tc>
        <w:tc>
          <w:tcPr>
            <w:tcW w:w="1980" w:type="dxa"/>
          </w:tcPr>
          <w:p w:rsidR="00040D07" w:rsidRPr="00AF73FD" w:rsidRDefault="00040D07" w:rsidP="00AF73FD">
            <w:pPr>
              <w:jc w:val="center"/>
              <w:rPr>
                <w:spacing w:val="-2"/>
              </w:rPr>
            </w:pPr>
          </w:p>
        </w:tc>
        <w:tc>
          <w:tcPr>
            <w:tcW w:w="1980" w:type="dxa"/>
          </w:tcPr>
          <w:p w:rsidR="00040D07" w:rsidRPr="00AF73FD" w:rsidRDefault="00040D07" w:rsidP="00AF73FD">
            <w:pPr>
              <w:jc w:val="center"/>
              <w:rPr>
                <w:spacing w:val="-2"/>
              </w:rPr>
            </w:pPr>
          </w:p>
        </w:tc>
      </w:tr>
    </w:tbl>
    <w:p w:rsidR="00040D07" w:rsidRDefault="00040D07" w:rsidP="00241AA4">
      <w:pPr>
        <w:rPr>
          <w:spacing w:val="-2"/>
        </w:rPr>
      </w:pPr>
    </w:p>
    <w:p w:rsidR="00040D07" w:rsidRDefault="00040D07" w:rsidP="007A4E1C">
      <w:pPr>
        <w:jc w:val="right"/>
        <w:rPr>
          <w:spacing w:val="-2"/>
        </w:rPr>
      </w:pPr>
      <w:r>
        <w:rPr>
          <w:spacing w:val="-2"/>
        </w:rPr>
        <w:t xml:space="preserve">……………………………………………………   </w:t>
      </w:r>
    </w:p>
    <w:p w:rsidR="00040D07" w:rsidRPr="00CD7302" w:rsidRDefault="00040D07" w:rsidP="00CD7302">
      <w:pPr>
        <w:jc w:val="right"/>
        <w:rPr>
          <w:spacing w:val="-2"/>
        </w:rPr>
      </w:pPr>
      <w:r>
        <w:rPr>
          <w:spacing w:val="-2"/>
        </w:rPr>
        <w:t>Podpis oferenta</w:t>
      </w:r>
    </w:p>
    <w:sectPr w:rsidR="00040D07" w:rsidRPr="00CD7302" w:rsidSect="007A4E1C">
      <w:headerReference w:type="default" r:id="rId7"/>
      <w:pgSz w:w="16838" w:h="11906" w:orient="landscape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D07" w:rsidRDefault="00040D07" w:rsidP="00496B03">
      <w:pPr>
        <w:spacing w:after="0" w:line="240" w:lineRule="auto"/>
      </w:pPr>
      <w:r>
        <w:separator/>
      </w:r>
    </w:p>
  </w:endnote>
  <w:endnote w:type="continuationSeparator" w:id="0">
    <w:p w:rsidR="00040D07" w:rsidRDefault="00040D07" w:rsidP="0049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D07" w:rsidRDefault="00040D07" w:rsidP="00496B03">
      <w:pPr>
        <w:spacing w:after="0" w:line="240" w:lineRule="auto"/>
      </w:pPr>
      <w:r>
        <w:separator/>
      </w:r>
    </w:p>
  </w:footnote>
  <w:footnote w:type="continuationSeparator" w:id="0">
    <w:p w:rsidR="00040D07" w:rsidRDefault="00040D07" w:rsidP="0049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D07" w:rsidRDefault="00040D07" w:rsidP="007A4E1C">
    <w:pPr>
      <w:pStyle w:val="Head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118.5pt;height:54.75pt;visibility:visible">
          <v:imagedata r:id="rId1" o:title=""/>
        </v:shape>
      </w:pict>
    </w:r>
    <w:r>
      <w:tab/>
    </w:r>
    <w:r>
      <w:tab/>
    </w:r>
    <w:r>
      <w:rPr>
        <w:noProof/>
        <w:lang w:eastAsia="pl-PL"/>
      </w:rPr>
      <w:pict>
        <v:shape id="Obraz 12" o:spid="_x0000_i1028" type="#_x0000_t75" style="width:192pt;height:57pt;visibility:visible">
          <v:imagedata r:id="rId2" o:title=""/>
        </v:shape>
      </w:pict>
    </w:r>
  </w:p>
  <w:p w:rsidR="00040D07" w:rsidRDefault="00040D07" w:rsidP="007A4E1C">
    <w:pPr>
      <w:pStyle w:val="Header"/>
      <w:jc w:val="center"/>
    </w:pPr>
    <w:r>
      <w:rPr>
        <w:noProof/>
        <w:lang w:eastAsia="pl-PL"/>
      </w:rPr>
      <w:pict>
        <v:line id="Łącznik prosty 13" o:spid="_x0000_s2049" style="position:absolute;left:0;text-align:left;z-index:251660288;visibility:visible" from="108pt,5.8pt" to="599.3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CFED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A632E30"/>
    <w:multiLevelType w:val="hybridMultilevel"/>
    <w:tmpl w:val="0C3E2C76"/>
    <w:lvl w:ilvl="0" w:tplc="83F6F4B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B03"/>
    <w:rsid w:val="00030A80"/>
    <w:rsid w:val="00030EE0"/>
    <w:rsid w:val="00040D07"/>
    <w:rsid w:val="00047C9B"/>
    <w:rsid w:val="0009201A"/>
    <w:rsid w:val="00096E3F"/>
    <w:rsid w:val="001148B0"/>
    <w:rsid w:val="00121EA2"/>
    <w:rsid w:val="00126A34"/>
    <w:rsid w:val="00137FFB"/>
    <w:rsid w:val="00162663"/>
    <w:rsid w:val="001710BD"/>
    <w:rsid w:val="00173391"/>
    <w:rsid w:val="00173CB5"/>
    <w:rsid w:val="00190C51"/>
    <w:rsid w:val="001A64C2"/>
    <w:rsid w:val="001F1AAB"/>
    <w:rsid w:val="001F41DD"/>
    <w:rsid w:val="00214B6B"/>
    <w:rsid w:val="00232BBE"/>
    <w:rsid w:val="00241AA4"/>
    <w:rsid w:val="00260AF8"/>
    <w:rsid w:val="00275A61"/>
    <w:rsid w:val="00276069"/>
    <w:rsid w:val="00280DCB"/>
    <w:rsid w:val="00281575"/>
    <w:rsid w:val="002A0670"/>
    <w:rsid w:val="002A18D2"/>
    <w:rsid w:val="0032277B"/>
    <w:rsid w:val="00346577"/>
    <w:rsid w:val="00367189"/>
    <w:rsid w:val="00385DBA"/>
    <w:rsid w:val="003E0924"/>
    <w:rsid w:val="003F22D1"/>
    <w:rsid w:val="003F307A"/>
    <w:rsid w:val="003F55B3"/>
    <w:rsid w:val="00434F9C"/>
    <w:rsid w:val="00466C9B"/>
    <w:rsid w:val="00496B03"/>
    <w:rsid w:val="004A2CF9"/>
    <w:rsid w:val="004B44B3"/>
    <w:rsid w:val="004C65D7"/>
    <w:rsid w:val="004D5485"/>
    <w:rsid w:val="004E2753"/>
    <w:rsid w:val="00521C5A"/>
    <w:rsid w:val="00537F3C"/>
    <w:rsid w:val="0054758D"/>
    <w:rsid w:val="00592FC0"/>
    <w:rsid w:val="005A3B18"/>
    <w:rsid w:val="005B3578"/>
    <w:rsid w:val="005E31AB"/>
    <w:rsid w:val="005F406C"/>
    <w:rsid w:val="00615EA7"/>
    <w:rsid w:val="00621D3F"/>
    <w:rsid w:val="00633B61"/>
    <w:rsid w:val="00657492"/>
    <w:rsid w:val="00677E6F"/>
    <w:rsid w:val="0069389B"/>
    <w:rsid w:val="006F2129"/>
    <w:rsid w:val="00701829"/>
    <w:rsid w:val="00704F1A"/>
    <w:rsid w:val="007426FF"/>
    <w:rsid w:val="0074520E"/>
    <w:rsid w:val="007474E6"/>
    <w:rsid w:val="0075350E"/>
    <w:rsid w:val="00773680"/>
    <w:rsid w:val="00776683"/>
    <w:rsid w:val="0078290C"/>
    <w:rsid w:val="00785958"/>
    <w:rsid w:val="0078649C"/>
    <w:rsid w:val="007A4E1C"/>
    <w:rsid w:val="007C0729"/>
    <w:rsid w:val="00801897"/>
    <w:rsid w:val="00852004"/>
    <w:rsid w:val="00866647"/>
    <w:rsid w:val="008717DF"/>
    <w:rsid w:val="00877894"/>
    <w:rsid w:val="00897577"/>
    <w:rsid w:val="008D07A3"/>
    <w:rsid w:val="009026CD"/>
    <w:rsid w:val="00904C54"/>
    <w:rsid w:val="009121DE"/>
    <w:rsid w:val="00965F47"/>
    <w:rsid w:val="009B51A0"/>
    <w:rsid w:val="009D55F8"/>
    <w:rsid w:val="009E6EF1"/>
    <w:rsid w:val="00A06411"/>
    <w:rsid w:val="00A10335"/>
    <w:rsid w:val="00A251F4"/>
    <w:rsid w:val="00A25DC5"/>
    <w:rsid w:val="00A66658"/>
    <w:rsid w:val="00A67B94"/>
    <w:rsid w:val="00A74336"/>
    <w:rsid w:val="00A814AB"/>
    <w:rsid w:val="00A815F1"/>
    <w:rsid w:val="00A97C46"/>
    <w:rsid w:val="00AD094C"/>
    <w:rsid w:val="00AF6667"/>
    <w:rsid w:val="00AF73FD"/>
    <w:rsid w:val="00B01BCE"/>
    <w:rsid w:val="00B17E67"/>
    <w:rsid w:val="00B25F2C"/>
    <w:rsid w:val="00B26511"/>
    <w:rsid w:val="00B343E0"/>
    <w:rsid w:val="00B4546E"/>
    <w:rsid w:val="00B60D49"/>
    <w:rsid w:val="00B6795E"/>
    <w:rsid w:val="00B96B05"/>
    <w:rsid w:val="00BA5F63"/>
    <w:rsid w:val="00BB1394"/>
    <w:rsid w:val="00BB3D64"/>
    <w:rsid w:val="00BC5FDF"/>
    <w:rsid w:val="00BE1217"/>
    <w:rsid w:val="00BF2A8D"/>
    <w:rsid w:val="00C11AE4"/>
    <w:rsid w:val="00C253CC"/>
    <w:rsid w:val="00C56AED"/>
    <w:rsid w:val="00C91F30"/>
    <w:rsid w:val="00CA1C35"/>
    <w:rsid w:val="00CA3B56"/>
    <w:rsid w:val="00CA6D64"/>
    <w:rsid w:val="00CD3B90"/>
    <w:rsid w:val="00CD7302"/>
    <w:rsid w:val="00CE0E17"/>
    <w:rsid w:val="00CE3B05"/>
    <w:rsid w:val="00CE54EB"/>
    <w:rsid w:val="00D43E72"/>
    <w:rsid w:val="00D46BB2"/>
    <w:rsid w:val="00D47F8E"/>
    <w:rsid w:val="00D5243C"/>
    <w:rsid w:val="00D67C7C"/>
    <w:rsid w:val="00D80413"/>
    <w:rsid w:val="00D8727A"/>
    <w:rsid w:val="00D91B62"/>
    <w:rsid w:val="00DA1620"/>
    <w:rsid w:val="00DA6B85"/>
    <w:rsid w:val="00DB1754"/>
    <w:rsid w:val="00DE7A35"/>
    <w:rsid w:val="00DF5A85"/>
    <w:rsid w:val="00DF7E3E"/>
    <w:rsid w:val="00E2479E"/>
    <w:rsid w:val="00E26C23"/>
    <w:rsid w:val="00E32620"/>
    <w:rsid w:val="00E457F8"/>
    <w:rsid w:val="00E469DE"/>
    <w:rsid w:val="00E53A07"/>
    <w:rsid w:val="00E6236F"/>
    <w:rsid w:val="00E63A2D"/>
    <w:rsid w:val="00E75E5A"/>
    <w:rsid w:val="00E96521"/>
    <w:rsid w:val="00EA5DC5"/>
    <w:rsid w:val="00EB5149"/>
    <w:rsid w:val="00EE6BB1"/>
    <w:rsid w:val="00EF0ABA"/>
    <w:rsid w:val="00F60C85"/>
    <w:rsid w:val="00FA5151"/>
    <w:rsid w:val="00FB2D08"/>
    <w:rsid w:val="00FB5D8C"/>
    <w:rsid w:val="00FB759B"/>
    <w:rsid w:val="00FC4C7D"/>
    <w:rsid w:val="00FD0F0A"/>
    <w:rsid w:val="00FF340B"/>
    <w:rsid w:val="00FF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6B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6B03"/>
    <w:rPr>
      <w:rFonts w:cs="Times New Roman"/>
    </w:rPr>
  </w:style>
  <w:style w:type="paragraph" w:styleId="NormalWeb">
    <w:name w:val="Normal (Web)"/>
    <w:basedOn w:val="Normal"/>
    <w:uiPriority w:val="99"/>
    <w:rsid w:val="00E75E5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E75E5A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E75E5A"/>
    <w:pPr>
      <w:numPr>
        <w:numId w:val="18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customStyle="1" w:styleId="Default">
    <w:name w:val="Default"/>
    <w:uiPriority w:val="99"/>
    <w:rsid w:val="00E75E5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E75E5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75E5A"/>
    <w:rPr>
      <w:rFonts w:ascii="Times New Roman" w:hAnsi="Times New Roman" w:cs="Times New Roman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E75E5A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E75E5A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6938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92FC0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69389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locked/>
    <w:rsid w:val="001A64C2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393</TotalTime>
  <Pages>1</Pages>
  <Words>60</Words>
  <Characters>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PDFK</dc:creator>
  <cp:keywords/>
  <dc:description/>
  <cp:lastModifiedBy>e.korolczuk</cp:lastModifiedBy>
  <cp:revision>47</cp:revision>
  <cp:lastPrinted>2019-12-17T10:21:00Z</cp:lastPrinted>
  <dcterms:created xsi:type="dcterms:W3CDTF">2019-10-26T10:08:00Z</dcterms:created>
  <dcterms:modified xsi:type="dcterms:W3CDTF">2020-07-24T08:51:00Z</dcterms:modified>
</cp:coreProperties>
</file>