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C5" w:rsidRDefault="00173FC5" w:rsidP="00BC3C0F">
      <w:pPr>
        <w:pStyle w:val="ListParagraph"/>
        <w:spacing w:after="120" w:line="276" w:lineRule="auto"/>
        <w:ind w:left="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05pt;margin-top:-44.95pt;width:98.25pt;height:90pt;z-index:-251658240" wrapcoords="9563 180 6760 3060 1484 4680 -165 5400 165 8820 330 9720 989 11700 1319 12420 4617 14580 5771 14580 824 17100 824 19440 3957 20340 3133 20520 3298 21240 18137 21240 18632 20520 17478 20340 20446 19440 20116 17460 18137 16020 15829 14580 16983 14580 20116 12420 20446 11700 21105 9540 21600 5400 14675 3060 12037 360 11707 180 9563 180">
            <v:imagedata r:id="rId7" o:title=""/>
            <w10:wrap type="tight"/>
          </v:shape>
        </w:pict>
      </w:r>
    </w:p>
    <w:p w:rsidR="00173FC5" w:rsidRDefault="00173FC5" w:rsidP="009B7D2C">
      <w:pPr>
        <w:pStyle w:val="ListParagraph"/>
        <w:spacing w:after="120" w:line="240" w:lineRule="auto"/>
        <w:jc w:val="right"/>
        <w:rPr>
          <w:b/>
          <w:sz w:val="28"/>
          <w:szCs w:val="28"/>
        </w:rPr>
      </w:pPr>
    </w:p>
    <w:p w:rsidR="00173FC5" w:rsidRDefault="00173FC5" w:rsidP="009B7D2C">
      <w:pPr>
        <w:pStyle w:val="ListParagraph"/>
        <w:spacing w:after="120" w:line="240" w:lineRule="auto"/>
        <w:jc w:val="right"/>
        <w:rPr>
          <w:b/>
          <w:sz w:val="28"/>
          <w:szCs w:val="28"/>
        </w:rPr>
      </w:pPr>
    </w:p>
    <w:p w:rsidR="00173FC5" w:rsidRDefault="00173FC5" w:rsidP="009B7D2C">
      <w:pPr>
        <w:pStyle w:val="ListParagraph"/>
        <w:spacing w:after="120" w:line="240" w:lineRule="auto"/>
        <w:jc w:val="right"/>
        <w:rPr>
          <w:b/>
          <w:sz w:val="28"/>
          <w:szCs w:val="28"/>
        </w:rPr>
      </w:pPr>
    </w:p>
    <w:p w:rsidR="00173FC5" w:rsidRPr="00BC3C0F" w:rsidRDefault="00173FC5" w:rsidP="00BC3C0F">
      <w:pPr>
        <w:pStyle w:val="ListParagraph"/>
        <w:spacing w:after="120" w:line="240" w:lineRule="auto"/>
        <w:jc w:val="center"/>
        <w:rPr>
          <w:rFonts w:ascii="Arial" w:hAnsi="Arial" w:cs="Arial"/>
          <w:b/>
          <w:sz w:val="28"/>
          <w:szCs w:val="28"/>
        </w:rPr>
      </w:pPr>
      <w:r w:rsidRPr="00BC3C0F">
        <w:rPr>
          <w:rFonts w:ascii="Arial" w:hAnsi="Arial" w:cs="Arial"/>
          <w:b/>
          <w:sz w:val="28"/>
          <w:szCs w:val="28"/>
        </w:rPr>
        <w:t xml:space="preserve">Wniosek o zapewnienie dostępności </w:t>
      </w:r>
    </w:p>
    <w:p w:rsidR="00173FC5" w:rsidRPr="00BC3C0F" w:rsidRDefault="00173FC5" w:rsidP="009B7D2C">
      <w:pPr>
        <w:pStyle w:val="ListParagraph"/>
        <w:spacing w:after="120" w:line="240" w:lineRule="auto"/>
        <w:jc w:val="right"/>
        <w:rPr>
          <w:rFonts w:ascii="Arial" w:hAnsi="Arial" w:cs="Arial"/>
          <w:b/>
          <w:sz w:val="24"/>
          <w:szCs w:val="24"/>
        </w:rPr>
      </w:pPr>
    </w:p>
    <w:p w:rsidR="00173FC5" w:rsidRDefault="00173FC5" w:rsidP="009B7D2C">
      <w:pPr>
        <w:pStyle w:val="ListParagraph"/>
        <w:spacing w:after="120" w:line="240" w:lineRule="auto"/>
        <w:jc w:val="right"/>
        <w:rPr>
          <w:rFonts w:ascii="Arial" w:hAnsi="Arial" w:cs="Arial"/>
          <w:b/>
          <w:sz w:val="24"/>
          <w:szCs w:val="24"/>
        </w:rPr>
      </w:pPr>
    </w:p>
    <w:p w:rsidR="00173FC5" w:rsidRPr="00BC3C0F" w:rsidRDefault="00173FC5" w:rsidP="009B7D2C">
      <w:pPr>
        <w:pStyle w:val="ListParagraph"/>
        <w:spacing w:after="120" w:line="240" w:lineRule="auto"/>
        <w:jc w:val="right"/>
        <w:rPr>
          <w:rFonts w:ascii="Arial" w:hAnsi="Arial" w:cs="Arial"/>
          <w:b/>
          <w:sz w:val="24"/>
          <w:szCs w:val="24"/>
          <w:u w:val="single"/>
        </w:rPr>
      </w:pPr>
    </w:p>
    <w:p w:rsidR="00173FC5" w:rsidRPr="00BC3C0F" w:rsidRDefault="00173FC5" w:rsidP="009B7D2C">
      <w:pPr>
        <w:pStyle w:val="ListParagraph"/>
        <w:spacing w:after="120" w:line="240" w:lineRule="auto"/>
        <w:jc w:val="right"/>
        <w:rPr>
          <w:rFonts w:ascii="Arial" w:hAnsi="Arial" w:cs="Arial"/>
          <w:b/>
          <w:sz w:val="24"/>
          <w:szCs w:val="24"/>
          <w:u w:val="single"/>
        </w:rPr>
      </w:pPr>
      <w:r w:rsidRPr="00BC3C0F">
        <w:rPr>
          <w:rFonts w:ascii="Arial" w:hAnsi="Arial" w:cs="Arial"/>
          <w:b/>
          <w:sz w:val="24"/>
          <w:szCs w:val="24"/>
          <w:u w:val="single"/>
        </w:rPr>
        <w:t>Podmiot objęty wnioskiem:</w:t>
      </w:r>
    </w:p>
    <w:p w:rsidR="00173FC5" w:rsidRDefault="00173FC5" w:rsidP="009B7D2C">
      <w:pPr>
        <w:pStyle w:val="ListParagraph"/>
        <w:spacing w:after="120" w:line="240" w:lineRule="auto"/>
        <w:jc w:val="right"/>
        <w:rPr>
          <w:rFonts w:ascii="Arial" w:hAnsi="Arial" w:cs="Arial"/>
          <w:b/>
          <w:sz w:val="24"/>
          <w:szCs w:val="24"/>
        </w:rPr>
      </w:pPr>
    </w:p>
    <w:p w:rsidR="00173FC5" w:rsidRPr="00BC3C0F" w:rsidRDefault="00173FC5" w:rsidP="00BC3C0F">
      <w:pPr>
        <w:pStyle w:val="ListParagraph"/>
        <w:spacing w:after="120" w:line="240" w:lineRule="auto"/>
        <w:rPr>
          <w:rFonts w:ascii="Arial" w:hAnsi="Arial" w:cs="Arial"/>
          <w:b/>
          <w:sz w:val="24"/>
          <w:szCs w:val="24"/>
        </w:rPr>
      </w:pPr>
      <w:r>
        <w:rPr>
          <w:rFonts w:ascii="Arial" w:hAnsi="Arial" w:cs="Arial"/>
          <w:b/>
          <w:sz w:val="24"/>
          <w:szCs w:val="24"/>
        </w:rPr>
        <w:t xml:space="preserve">                                                                                </w:t>
      </w:r>
      <w:r w:rsidRPr="00BC3C0F">
        <w:rPr>
          <w:rFonts w:ascii="Arial" w:hAnsi="Arial" w:cs="Arial"/>
          <w:b/>
          <w:sz w:val="24"/>
          <w:szCs w:val="24"/>
        </w:rPr>
        <w:t>Urząd Miasta Hajnówka</w:t>
      </w:r>
    </w:p>
    <w:p w:rsidR="00173FC5" w:rsidRPr="00BC3C0F" w:rsidRDefault="00173FC5" w:rsidP="009B7D2C">
      <w:pPr>
        <w:pStyle w:val="ListParagraph"/>
        <w:spacing w:after="120" w:line="240" w:lineRule="auto"/>
        <w:ind w:left="0"/>
        <w:jc w:val="center"/>
        <w:rPr>
          <w:rFonts w:ascii="Arial" w:hAnsi="Arial" w:cs="Arial"/>
          <w:b/>
          <w:sz w:val="24"/>
          <w:szCs w:val="24"/>
        </w:rPr>
      </w:pPr>
      <w:r w:rsidRPr="00BC3C0F">
        <w:rPr>
          <w:rFonts w:ascii="Arial" w:hAnsi="Arial" w:cs="Arial"/>
          <w:b/>
          <w:sz w:val="24"/>
          <w:szCs w:val="24"/>
        </w:rPr>
        <w:t xml:space="preserve">                                                           </w:t>
      </w:r>
      <w:r>
        <w:rPr>
          <w:rFonts w:ascii="Arial" w:hAnsi="Arial" w:cs="Arial"/>
          <w:b/>
          <w:sz w:val="24"/>
          <w:szCs w:val="24"/>
        </w:rPr>
        <w:t xml:space="preserve">                   </w:t>
      </w:r>
      <w:r w:rsidRPr="00BC3C0F">
        <w:rPr>
          <w:rFonts w:ascii="Arial" w:hAnsi="Arial" w:cs="Arial"/>
          <w:b/>
          <w:sz w:val="24"/>
          <w:szCs w:val="24"/>
        </w:rPr>
        <w:t>ul. Aleksego Zina 1</w:t>
      </w:r>
    </w:p>
    <w:p w:rsidR="00173FC5" w:rsidRDefault="00173FC5" w:rsidP="009B7D2C">
      <w:pPr>
        <w:pStyle w:val="ListParagraph"/>
        <w:spacing w:after="120" w:line="240" w:lineRule="auto"/>
        <w:jc w:val="center"/>
        <w:rPr>
          <w:rFonts w:ascii="Arial" w:hAnsi="Arial" w:cs="Arial"/>
          <w:b/>
          <w:sz w:val="24"/>
          <w:szCs w:val="24"/>
        </w:rPr>
      </w:pPr>
      <w:r w:rsidRPr="00BC3C0F">
        <w:rPr>
          <w:rFonts w:ascii="Arial" w:hAnsi="Arial" w:cs="Arial"/>
          <w:b/>
          <w:sz w:val="24"/>
          <w:szCs w:val="24"/>
        </w:rPr>
        <w:t xml:space="preserve">                                             </w:t>
      </w:r>
      <w:r>
        <w:rPr>
          <w:rFonts w:ascii="Arial" w:hAnsi="Arial" w:cs="Arial"/>
          <w:b/>
          <w:sz w:val="24"/>
          <w:szCs w:val="24"/>
        </w:rPr>
        <w:t xml:space="preserve">                   </w:t>
      </w:r>
      <w:r w:rsidRPr="00BC3C0F">
        <w:rPr>
          <w:rFonts w:ascii="Arial" w:hAnsi="Arial" w:cs="Arial"/>
          <w:b/>
          <w:sz w:val="24"/>
          <w:szCs w:val="24"/>
        </w:rPr>
        <w:t xml:space="preserve">17-200 Hajnówka </w:t>
      </w:r>
    </w:p>
    <w:p w:rsidR="00173FC5" w:rsidRDefault="00173FC5" w:rsidP="009B7D2C">
      <w:pPr>
        <w:pStyle w:val="ListParagraph"/>
        <w:spacing w:after="120" w:line="240" w:lineRule="auto"/>
        <w:jc w:val="center"/>
        <w:rPr>
          <w:rFonts w:ascii="Arial" w:hAnsi="Arial" w:cs="Arial"/>
          <w:b/>
          <w:sz w:val="24"/>
          <w:szCs w:val="24"/>
        </w:rPr>
      </w:pPr>
    </w:p>
    <w:p w:rsidR="00173FC5" w:rsidRPr="00BC3C0F" w:rsidRDefault="00173FC5" w:rsidP="009B7D2C">
      <w:pPr>
        <w:pStyle w:val="ListParagraph"/>
        <w:spacing w:after="120" w:line="240" w:lineRule="auto"/>
        <w:jc w:val="center"/>
        <w:rPr>
          <w:rFonts w:ascii="Arial" w:hAnsi="Arial" w:cs="Arial"/>
          <w:sz w:val="24"/>
          <w:szCs w:val="24"/>
        </w:rPr>
        <w:sectPr w:rsidR="00173FC5" w:rsidRPr="00BC3C0F" w:rsidSect="009B7D2C">
          <w:type w:val="continuous"/>
          <w:pgSz w:w="11906" w:h="16838"/>
          <w:pgMar w:top="1417" w:right="1417" w:bottom="1417" w:left="1417" w:header="709" w:footer="709" w:gutter="0"/>
          <w:cols w:space="510"/>
          <w:docGrid w:linePitch="360"/>
        </w:sectPr>
      </w:pPr>
    </w:p>
    <w:p w:rsidR="00173FC5" w:rsidRDefault="00173FC5" w:rsidP="0060025D">
      <w:pPr>
        <w:spacing w:after="0" w:line="240" w:lineRule="auto"/>
        <w:rPr>
          <w:rFonts w:ascii="Verdana" w:hAnsi="Verdana"/>
          <w:sz w:val="2"/>
        </w:rPr>
      </w:pPr>
    </w:p>
    <w:tbl>
      <w:tblPr>
        <w:tblW w:w="4896" w:type="pct"/>
        <w:tblCellSpacing w:w="99" w:type="dxa"/>
        <w:tblCellMar>
          <w:left w:w="0" w:type="dxa"/>
          <w:right w:w="0" w:type="dxa"/>
        </w:tblCellMar>
        <w:tblLook w:val="00A0"/>
      </w:tblPr>
      <w:tblGrid>
        <w:gridCol w:w="3913"/>
        <w:gridCol w:w="5358"/>
      </w:tblGrid>
      <w:tr w:rsidR="00173FC5" w:rsidRPr="00C83F4F" w:rsidTr="00C83F4F">
        <w:trPr>
          <w:cantSplit/>
          <w:tblHeader/>
          <w:tblCellSpacing w:w="99" w:type="dxa"/>
        </w:trPr>
        <w:tc>
          <w:tcPr>
            <w:tcW w:w="3616" w:type="dxa"/>
            <w:tcBorders>
              <w:bottom w:val="single" w:sz="8" w:space="0" w:color="auto"/>
            </w:tcBorders>
            <w:vAlign w:val="center"/>
          </w:tcPr>
          <w:p w:rsidR="00173FC5" w:rsidRPr="009B7D2C" w:rsidRDefault="00173FC5" w:rsidP="00C83F4F">
            <w:pPr>
              <w:pStyle w:val="Heading2"/>
              <w:keepNext w:val="0"/>
              <w:keepLines w:val="0"/>
              <w:spacing w:before="120"/>
              <w:rPr>
                <w:rFonts w:ascii="Arial" w:hAnsi="Arial" w:cs="Arial"/>
                <w:szCs w:val="24"/>
              </w:rPr>
            </w:pPr>
            <w:r w:rsidRPr="009B7D2C">
              <w:rPr>
                <w:rFonts w:ascii="Arial" w:hAnsi="Arial" w:cs="Arial"/>
                <w:szCs w:val="24"/>
              </w:rPr>
              <w:t>Dane wnioskodawcy</w:t>
            </w:r>
          </w:p>
        </w:tc>
        <w:tc>
          <w:tcPr>
            <w:tcW w:w="5061" w:type="dxa"/>
            <w:tcBorders>
              <w:bottom w:val="single" w:sz="8" w:space="0" w:color="auto"/>
            </w:tcBorders>
            <w:vAlign w:val="center"/>
          </w:tcPr>
          <w:p w:rsidR="00173FC5" w:rsidRPr="009B7D2C" w:rsidRDefault="00173FC5" w:rsidP="00C83F4F">
            <w:pPr>
              <w:pStyle w:val="Heading2"/>
              <w:keepNext w:val="0"/>
              <w:keepLines w:val="0"/>
              <w:spacing w:before="120"/>
              <w:jc w:val="center"/>
              <w:rPr>
                <w:rFonts w:ascii="Arial" w:hAnsi="Arial" w:cs="Arial"/>
                <w:b w:val="0"/>
                <w:bCs w:val="0"/>
                <w:szCs w:val="24"/>
              </w:rPr>
            </w:pPr>
            <w:r w:rsidRPr="009B7D2C">
              <w:rPr>
                <w:rFonts w:ascii="Arial" w:hAnsi="Arial" w:cs="Arial"/>
                <w:b w:val="0"/>
                <w:bCs w:val="0"/>
                <w:szCs w:val="24"/>
              </w:rPr>
              <w:t>Wpisz dane w polach poniżej.</w:t>
            </w:r>
          </w:p>
        </w:tc>
      </w:tr>
      <w:tr w:rsidR="00173FC5" w:rsidRPr="00C83F4F" w:rsidTr="00C83F4F">
        <w:trPr>
          <w:cantSplit/>
          <w:trHeight w:hRule="exact" w:val="850"/>
          <w:tblCellSpacing w:w="99" w:type="dxa"/>
        </w:trPr>
        <w:tc>
          <w:tcPr>
            <w:tcW w:w="3616" w:type="dxa"/>
            <w:vAlign w:val="center"/>
          </w:tcPr>
          <w:p w:rsidR="00173FC5" w:rsidRPr="009B7D2C" w:rsidRDefault="00173FC5" w:rsidP="00C83F4F">
            <w:pPr>
              <w:tabs>
                <w:tab w:val="right" w:pos="2268"/>
              </w:tabs>
              <w:spacing w:before="60" w:after="60" w:line="240" w:lineRule="auto"/>
              <w:ind w:right="284"/>
              <w:jc w:val="right"/>
              <w:rPr>
                <w:rFonts w:ascii="Arial" w:hAnsi="Arial" w:cs="Arial"/>
                <w:sz w:val="24"/>
                <w:szCs w:val="24"/>
              </w:rPr>
            </w:pPr>
            <w:r w:rsidRPr="009B7D2C">
              <w:rPr>
                <w:rFonts w:ascii="Arial" w:hAnsi="Arial" w:cs="Arial"/>
                <w:sz w:val="24"/>
                <w:szCs w:val="24"/>
              </w:rPr>
              <w:t>Imię*</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73FC5" w:rsidRPr="00C83F4F" w:rsidRDefault="00173FC5" w:rsidP="00C83F4F">
            <w:pPr>
              <w:tabs>
                <w:tab w:val="right" w:pos="2268"/>
              </w:tabs>
              <w:spacing w:before="60" w:after="60" w:line="240" w:lineRule="auto"/>
              <w:rPr>
                <w:rFonts w:ascii="Verdana" w:hAnsi="Verdana" w:cs="Calibri"/>
                <w:sz w:val="24"/>
                <w:szCs w:val="24"/>
              </w:rPr>
            </w:pPr>
          </w:p>
        </w:tc>
      </w:tr>
      <w:tr w:rsidR="00173FC5" w:rsidRPr="00C83F4F" w:rsidTr="00C83F4F">
        <w:trPr>
          <w:cantSplit/>
          <w:trHeight w:hRule="exact" w:val="850"/>
          <w:tblCellSpacing w:w="99" w:type="dxa"/>
        </w:trPr>
        <w:tc>
          <w:tcPr>
            <w:tcW w:w="3616" w:type="dxa"/>
            <w:vAlign w:val="center"/>
          </w:tcPr>
          <w:p w:rsidR="00173FC5" w:rsidRPr="009B7D2C" w:rsidRDefault="00173FC5" w:rsidP="00C83F4F">
            <w:pPr>
              <w:tabs>
                <w:tab w:val="right" w:pos="2268"/>
              </w:tabs>
              <w:spacing w:before="60" w:after="60" w:line="240" w:lineRule="auto"/>
              <w:ind w:right="284"/>
              <w:jc w:val="right"/>
              <w:rPr>
                <w:rFonts w:ascii="Arial" w:hAnsi="Arial" w:cs="Arial"/>
                <w:sz w:val="24"/>
                <w:szCs w:val="24"/>
              </w:rPr>
            </w:pPr>
            <w:r w:rsidRPr="009B7D2C">
              <w:rPr>
                <w:rFonts w:ascii="Arial" w:hAnsi="Arial" w:cs="Arial"/>
                <w:sz w:val="24"/>
                <w:szCs w:val="24"/>
              </w:rPr>
              <w:t>Nazwisko*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73FC5" w:rsidRPr="00C83F4F" w:rsidRDefault="00173FC5" w:rsidP="00C83F4F">
            <w:pPr>
              <w:tabs>
                <w:tab w:val="right" w:pos="2268"/>
              </w:tabs>
              <w:spacing w:before="60" w:after="60" w:line="240" w:lineRule="auto"/>
              <w:rPr>
                <w:rFonts w:ascii="Verdana" w:hAnsi="Verdana" w:cs="Calibri"/>
                <w:sz w:val="24"/>
                <w:szCs w:val="24"/>
              </w:rPr>
            </w:pPr>
          </w:p>
        </w:tc>
      </w:tr>
      <w:tr w:rsidR="00173FC5" w:rsidRPr="00C83F4F" w:rsidTr="00C83F4F">
        <w:trPr>
          <w:cantSplit/>
          <w:trHeight w:hRule="exact" w:val="850"/>
          <w:tblCellSpacing w:w="99" w:type="dxa"/>
        </w:trPr>
        <w:tc>
          <w:tcPr>
            <w:tcW w:w="3616" w:type="dxa"/>
            <w:vAlign w:val="center"/>
          </w:tcPr>
          <w:p w:rsidR="00173FC5" w:rsidRPr="009B7D2C" w:rsidRDefault="00173FC5" w:rsidP="00C83F4F">
            <w:pPr>
              <w:tabs>
                <w:tab w:val="right" w:pos="2268"/>
              </w:tabs>
              <w:spacing w:before="60" w:after="60" w:line="240" w:lineRule="auto"/>
              <w:ind w:right="284"/>
              <w:jc w:val="right"/>
              <w:rPr>
                <w:rFonts w:ascii="Arial" w:hAnsi="Arial" w:cs="Arial"/>
                <w:sz w:val="24"/>
                <w:szCs w:val="24"/>
              </w:rPr>
            </w:pPr>
            <w:r w:rsidRPr="009B7D2C">
              <w:rPr>
                <w:rFonts w:ascii="Arial" w:hAnsi="Arial" w:cs="Arial"/>
                <w:sz w:val="24"/>
                <w:szCs w:val="24"/>
              </w:rPr>
              <w:t>Ulica, numer domu i lokalu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73FC5" w:rsidRPr="00C83F4F" w:rsidRDefault="00173FC5" w:rsidP="00C83F4F">
            <w:pPr>
              <w:tabs>
                <w:tab w:val="right" w:pos="2268"/>
              </w:tabs>
              <w:spacing w:before="60" w:after="60" w:line="240" w:lineRule="auto"/>
              <w:rPr>
                <w:rFonts w:ascii="Verdana" w:hAnsi="Verdana" w:cs="Calibri"/>
                <w:sz w:val="24"/>
                <w:szCs w:val="24"/>
              </w:rPr>
            </w:pPr>
          </w:p>
        </w:tc>
      </w:tr>
      <w:tr w:rsidR="00173FC5" w:rsidRPr="00C83F4F" w:rsidTr="00C83F4F">
        <w:trPr>
          <w:cantSplit/>
          <w:trHeight w:hRule="exact" w:val="850"/>
          <w:tblCellSpacing w:w="99" w:type="dxa"/>
        </w:trPr>
        <w:tc>
          <w:tcPr>
            <w:tcW w:w="3616" w:type="dxa"/>
            <w:vAlign w:val="center"/>
          </w:tcPr>
          <w:p w:rsidR="00173FC5" w:rsidRPr="009B7D2C" w:rsidRDefault="00173FC5" w:rsidP="00C83F4F">
            <w:pPr>
              <w:tabs>
                <w:tab w:val="right" w:pos="2268"/>
              </w:tabs>
              <w:spacing w:before="60" w:after="60" w:line="240" w:lineRule="auto"/>
              <w:ind w:right="284"/>
              <w:jc w:val="right"/>
              <w:rPr>
                <w:rFonts w:ascii="Arial" w:hAnsi="Arial" w:cs="Arial"/>
                <w:sz w:val="24"/>
                <w:szCs w:val="24"/>
              </w:rPr>
            </w:pPr>
            <w:r w:rsidRPr="009B7D2C">
              <w:rPr>
                <w:rFonts w:ascii="Arial" w:hAnsi="Arial" w:cs="Arial"/>
                <w:sz w:val="24"/>
                <w:szCs w:val="24"/>
              </w:rPr>
              <w:t>Kod pocztowy</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73FC5" w:rsidRPr="00C83F4F" w:rsidRDefault="00173FC5" w:rsidP="00C83F4F">
            <w:pPr>
              <w:tabs>
                <w:tab w:val="right" w:pos="2268"/>
              </w:tabs>
              <w:spacing w:before="60" w:after="60" w:line="240" w:lineRule="auto"/>
              <w:rPr>
                <w:rFonts w:ascii="Verdana" w:hAnsi="Verdana" w:cs="Calibri"/>
                <w:sz w:val="24"/>
                <w:szCs w:val="24"/>
              </w:rPr>
            </w:pPr>
          </w:p>
        </w:tc>
      </w:tr>
      <w:tr w:rsidR="00173FC5" w:rsidRPr="00C83F4F" w:rsidTr="00C83F4F">
        <w:trPr>
          <w:cantSplit/>
          <w:trHeight w:hRule="exact" w:val="850"/>
          <w:tblCellSpacing w:w="99" w:type="dxa"/>
        </w:trPr>
        <w:tc>
          <w:tcPr>
            <w:tcW w:w="3616" w:type="dxa"/>
            <w:vAlign w:val="center"/>
          </w:tcPr>
          <w:p w:rsidR="00173FC5" w:rsidRPr="009B7D2C" w:rsidRDefault="00173FC5" w:rsidP="00C83F4F">
            <w:pPr>
              <w:tabs>
                <w:tab w:val="right" w:pos="2268"/>
              </w:tabs>
              <w:spacing w:before="60" w:after="60" w:line="240" w:lineRule="auto"/>
              <w:ind w:right="284"/>
              <w:jc w:val="right"/>
              <w:rPr>
                <w:rFonts w:ascii="Arial" w:hAnsi="Arial" w:cs="Arial"/>
                <w:sz w:val="24"/>
                <w:szCs w:val="24"/>
              </w:rPr>
            </w:pPr>
            <w:r w:rsidRPr="009B7D2C">
              <w:rPr>
                <w:rFonts w:ascii="Arial" w:hAnsi="Arial" w:cs="Arial"/>
                <w:sz w:val="24"/>
                <w:szCs w:val="24"/>
              </w:rPr>
              <w:t>Miejscowość</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73FC5" w:rsidRPr="00C83F4F" w:rsidRDefault="00173FC5" w:rsidP="00C83F4F">
            <w:pPr>
              <w:tabs>
                <w:tab w:val="right" w:pos="2268"/>
              </w:tabs>
              <w:spacing w:before="60" w:after="60" w:line="240" w:lineRule="auto"/>
              <w:rPr>
                <w:rFonts w:ascii="Verdana" w:hAnsi="Verdana" w:cs="Calibri"/>
                <w:sz w:val="24"/>
                <w:szCs w:val="24"/>
              </w:rPr>
            </w:pPr>
          </w:p>
        </w:tc>
      </w:tr>
      <w:tr w:rsidR="00173FC5" w:rsidRPr="00C83F4F" w:rsidTr="00C83F4F">
        <w:trPr>
          <w:cantSplit/>
          <w:trHeight w:hRule="exact" w:val="850"/>
          <w:tblCellSpacing w:w="99" w:type="dxa"/>
        </w:trPr>
        <w:tc>
          <w:tcPr>
            <w:tcW w:w="3616" w:type="dxa"/>
            <w:vAlign w:val="center"/>
          </w:tcPr>
          <w:p w:rsidR="00173FC5" w:rsidRPr="009B7D2C" w:rsidRDefault="00173FC5" w:rsidP="00C83F4F">
            <w:pPr>
              <w:tabs>
                <w:tab w:val="right" w:pos="2268"/>
              </w:tabs>
              <w:spacing w:before="60" w:after="60" w:line="240" w:lineRule="auto"/>
              <w:ind w:right="284"/>
              <w:jc w:val="right"/>
              <w:rPr>
                <w:rFonts w:ascii="Arial" w:hAnsi="Arial" w:cs="Arial"/>
                <w:sz w:val="24"/>
                <w:szCs w:val="24"/>
              </w:rPr>
            </w:pPr>
            <w:r w:rsidRPr="009B7D2C">
              <w:rPr>
                <w:rFonts w:ascii="Arial" w:hAnsi="Arial" w:cs="Arial"/>
                <w:sz w:val="24"/>
                <w:szCs w:val="24"/>
              </w:rPr>
              <w:t>Państwo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73FC5" w:rsidRPr="00C83F4F" w:rsidRDefault="00173FC5" w:rsidP="00C83F4F">
            <w:pPr>
              <w:tabs>
                <w:tab w:val="right" w:pos="2268"/>
              </w:tabs>
              <w:spacing w:before="60" w:after="60" w:line="240" w:lineRule="auto"/>
              <w:rPr>
                <w:rFonts w:ascii="Verdana" w:hAnsi="Verdana" w:cs="Calibri"/>
                <w:sz w:val="24"/>
                <w:szCs w:val="24"/>
              </w:rPr>
            </w:pPr>
          </w:p>
        </w:tc>
      </w:tr>
      <w:tr w:rsidR="00173FC5" w:rsidRPr="00C83F4F" w:rsidTr="00C83F4F">
        <w:trPr>
          <w:cantSplit/>
          <w:trHeight w:hRule="exact" w:val="850"/>
          <w:tblCellSpacing w:w="99" w:type="dxa"/>
        </w:trPr>
        <w:tc>
          <w:tcPr>
            <w:tcW w:w="3616" w:type="dxa"/>
            <w:vAlign w:val="center"/>
          </w:tcPr>
          <w:p w:rsidR="00173FC5" w:rsidRPr="009B7D2C" w:rsidRDefault="00173FC5" w:rsidP="00C83F4F">
            <w:pPr>
              <w:tabs>
                <w:tab w:val="right" w:pos="2268"/>
              </w:tabs>
              <w:spacing w:before="60" w:after="60" w:line="240" w:lineRule="auto"/>
              <w:ind w:right="284"/>
              <w:jc w:val="right"/>
              <w:rPr>
                <w:rFonts w:ascii="Arial" w:hAnsi="Arial" w:cs="Arial"/>
                <w:sz w:val="24"/>
                <w:szCs w:val="24"/>
              </w:rPr>
            </w:pPr>
            <w:r w:rsidRPr="009B7D2C">
              <w:rPr>
                <w:rFonts w:ascii="Arial" w:hAnsi="Arial" w:cs="Arial"/>
                <w:sz w:val="24"/>
                <w:szCs w:val="24"/>
              </w:rPr>
              <w:t>Numer telefonu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73FC5" w:rsidRPr="009B7D2C" w:rsidRDefault="00173FC5" w:rsidP="00C83F4F">
            <w:pPr>
              <w:tabs>
                <w:tab w:val="right" w:pos="2268"/>
              </w:tabs>
              <w:spacing w:before="60" w:after="60" w:line="240" w:lineRule="auto"/>
              <w:rPr>
                <w:rFonts w:ascii="Arial" w:hAnsi="Arial" w:cs="Arial"/>
                <w:sz w:val="24"/>
                <w:szCs w:val="24"/>
              </w:rPr>
            </w:pPr>
          </w:p>
        </w:tc>
      </w:tr>
      <w:tr w:rsidR="00173FC5" w:rsidRPr="00C83F4F" w:rsidTr="00C83F4F">
        <w:trPr>
          <w:cantSplit/>
          <w:trHeight w:hRule="exact" w:val="850"/>
          <w:tblCellSpacing w:w="99" w:type="dxa"/>
        </w:trPr>
        <w:tc>
          <w:tcPr>
            <w:tcW w:w="3616" w:type="dxa"/>
            <w:vAlign w:val="center"/>
          </w:tcPr>
          <w:p w:rsidR="00173FC5" w:rsidRPr="009B7D2C" w:rsidRDefault="00173FC5" w:rsidP="00C83F4F">
            <w:pPr>
              <w:tabs>
                <w:tab w:val="right" w:pos="2268"/>
              </w:tabs>
              <w:spacing w:before="60" w:after="60" w:line="240" w:lineRule="auto"/>
              <w:ind w:right="284"/>
              <w:jc w:val="right"/>
              <w:rPr>
                <w:rFonts w:ascii="Arial" w:hAnsi="Arial" w:cs="Arial"/>
                <w:sz w:val="24"/>
                <w:szCs w:val="24"/>
              </w:rPr>
            </w:pPr>
            <w:r w:rsidRPr="009B7D2C">
              <w:rPr>
                <w:rFonts w:ascii="Arial" w:hAnsi="Arial" w:cs="Arial"/>
                <w:sz w:val="24"/>
                <w:szCs w:val="24"/>
              </w:rPr>
              <w:t>Adres e-mail</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73FC5" w:rsidRPr="009B7D2C" w:rsidRDefault="00173FC5" w:rsidP="00C83F4F">
            <w:pPr>
              <w:tabs>
                <w:tab w:val="right" w:pos="2268"/>
              </w:tabs>
              <w:spacing w:before="60" w:after="60" w:line="240" w:lineRule="auto"/>
              <w:rPr>
                <w:rFonts w:ascii="Arial" w:hAnsi="Arial" w:cs="Arial"/>
                <w:sz w:val="24"/>
                <w:szCs w:val="24"/>
              </w:rPr>
            </w:pPr>
          </w:p>
        </w:tc>
      </w:tr>
    </w:tbl>
    <w:p w:rsidR="00173FC5" w:rsidRPr="009B7D2C" w:rsidRDefault="00173FC5" w:rsidP="009B7D2C">
      <w:pPr>
        <w:pStyle w:val="Heading2"/>
        <w:keepLines w:val="0"/>
        <w:pBdr>
          <w:bottom w:val="single" w:sz="8" w:space="1" w:color="auto"/>
        </w:pBdr>
        <w:spacing w:before="360" w:after="240"/>
        <w:rPr>
          <w:rFonts w:ascii="Arial" w:hAnsi="Arial" w:cs="Arial"/>
          <w:szCs w:val="24"/>
        </w:rPr>
      </w:pPr>
      <w:r w:rsidRPr="009B7D2C">
        <w:rPr>
          <w:rFonts w:ascii="Arial" w:hAnsi="Arial" w:cs="Arial"/>
          <w:szCs w:val="24"/>
        </w:rPr>
        <w:t>Zakres wniosku</w:t>
      </w:r>
    </w:p>
    <w:p w:rsidR="00173FC5" w:rsidRPr="009B7D2C" w:rsidRDefault="00173FC5" w:rsidP="00567B68">
      <w:pPr>
        <w:pStyle w:val="ListParagraph"/>
        <w:keepNext/>
        <w:numPr>
          <w:ilvl w:val="0"/>
          <w:numId w:val="3"/>
        </w:numPr>
        <w:spacing w:after="240" w:line="276" w:lineRule="auto"/>
        <w:ind w:left="357" w:hanging="357"/>
        <w:rPr>
          <w:rFonts w:ascii="Arial" w:hAnsi="Arial" w:cs="Arial"/>
          <w:b/>
          <w:bCs/>
          <w:sz w:val="24"/>
          <w:szCs w:val="24"/>
        </w:rPr>
      </w:pPr>
      <w:r>
        <w:rPr>
          <w:rFonts w:ascii="Arial" w:hAnsi="Arial" w:cs="Arial"/>
          <w:b/>
          <w:bCs/>
          <w:sz w:val="24"/>
          <w:szCs w:val="24"/>
        </w:rPr>
        <w:t xml:space="preserve">Bariera/-y w dostępności architektoniczno-komunikacyjnej </w:t>
      </w:r>
      <w:r w:rsidRPr="009B7D2C">
        <w:rPr>
          <w:rFonts w:ascii="Arial" w:hAnsi="Arial" w:cs="Arial"/>
          <w:b/>
          <w:bCs/>
          <w:sz w:val="24"/>
          <w:szCs w:val="24"/>
        </w:rPr>
        <w:t>:*</w:t>
      </w:r>
    </w:p>
    <w:p w:rsidR="00173FC5" w:rsidRPr="009B7D2C" w:rsidRDefault="00173FC5" w:rsidP="008D3E4A">
      <w:pPr>
        <w:pStyle w:val="ListParagraph"/>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Arial" w:hAnsi="Arial" w:cs="Arial"/>
          <w:sz w:val="24"/>
          <w:szCs w:val="24"/>
        </w:rPr>
      </w:pPr>
    </w:p>
    <w:p w:rsidR="00173FC5" w:rsidRPr="009B7D2C" w:rsidRDefault="00173FC5" w:rsidP="008D3E4A">
      <w:pPr>
        <w:pStyle w:val="ListParagraph"/>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Arial" w:hAnsi="Arial" w:cs="Arial"/>
          <w:sz w:val="24"/>
          <w:szCs w:val="24"/>
        </w:rPr>
      </w:pPr>
    </w:p>
    <w:p w:rsidR="00173FC5" w:rsidRPr="009B7D2C" w:rsidRDefault="00173FC5" w:rsidP="008D3E4A">
      <w:pPr>
        <w:pStyle w:val="ListParagraph"/>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Arial" w:hAnsi="Arial" w:cs="Arial"/>
          <w:sz w:val="24"/>
          <w:szCs w:val="24"/>
        </w:rPr>
      </w:pPr>
    </w:p>
    <w:p w:rsidR="00173FC5" w:rsidRPr="009B7D2C" w:rsidRDefault="00173FC5" w:rsidP="006C364E">
      <w:pPr>
        <w:pStyle w:val="ListParagraph"/>
        <w:pBdr>
          <w:top w:val="single" w:sz="4" w:space="2" w:color="auto"/>
          <w:left w:val="single" w:sz="4" w:space="2" w:color="auto"/>
          <w:bottom w:val="single" w:sz="4" w:space="2" w:color="auto"/>
          <w:right w:val="single" w:sz="4" w:space="2" w:color="auto"/>
        </w:pBdr>
        <w:spacing w:after="480" w:line="276" w:lineRule="auto"/>
        <w:ind w:left="357"/>
        <w:contextualSpacing w:val="0"/>
        <w:rPr>
          <w:rFonts w:ascii="Arial" w:hAnsi="Arial" w:cs="Arial"/>
          <w:sz w:val="24"/>
          <w:szCs w:val="24"/>
        </w:rPr>
      </w:pPr>
    </w:p>
    <w:p w:rsidR="00173FC5" w:rsidRPr="009B7D2C" w:rsidRDefault="00173FC5" w:rsidP="00357C7B">
      <w:pPr>
        <w:pStyle w:val="ListParagraph"/>
        <w:keepNext/>
        <w:keepLines/>
        <w:spacing w:before="240" w:after="240" w:line="276" w:lineRule="auto"/>
        <w:ind w:left="357"/>
        <w:contextualSpacing w:val="0"/>
        <w:rPr>
          <w:rFonts w:ascii="Arial" w:hAnsi="Arial" w:cs="Arial"/>
          <w:sz w:val="24"/>
          <w:szCs w:val="24"/>
        </w:rPr>
      </w:pPr>
      <w:r>
        <w:rPr>
          <w:rFonts w:ascii="Arial" w:hAnsi="Arial" w:cs="Arial"/>
          <w:b/>
          <w:bCs/>
          <w:sz w:val="24"/>
          <w:szCs w:val="24"/>
        </w:rPr>
        <w:t xml:space="preserve">Uzasadnienie potrzeby zapewnienia dostępności: </w:t>
      </w:r>
    </w:p>
    <w:p w:rsidR="00173FC5" w:rsidRPr="009B7D2C" w:rsidRDefault="00173FC5" w:rsidP="00357C7B">
      <w:pPr>
        <w:pStyle w:val="ListParagraph"/>
        <w:keepNext/>
        <w:keepLines/>
        <w:pBdr>
          <w:top w:val="single" w:sz="4" w:space="2" w:color="auto"/>
          <w:left w:val="single" w:sz="4" w:space="2" w:color="auto"/>
          <w:bottom w:val="single" w:sz="4" w:space="2" w:color="auto"/>
          <w:right w:val="single" w:sz="4" w:space="2" w:color="auto"/>
        </w:pBdr>
        <w:spacing w:after="0" w:line="276" w:lineRule="auto"/>
        <w:ind w:left="357"/>
        <w:contextualSpacing w:val="0"/>
        <w:rPr>
          <w:rFonts w:ascii="Arial" w:hAnsi="Arial" w:cs="Arial"/>
          <w:sz w:val="24"/>
          <w:szCs w:val="24"/>
        </w:rPr>
      </w:pPr>
    </w:p>
    <w:p w:rsidR="00173FC5" w:rsidRPr="009B7D2C" w:rsidRDefault="00173FC5" w:rsidP="00312749">
      <w:pPr>
        <w:pStyle w:val="ListParagraph"/>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Arial" w:hAnsi="Arial" w:cs="Arial"/>
          <w:sz w:val="24"/>
          <w:szCs w:val="24"/>
        </w:rPr>
      </w:pPr>
    </w:p>
    <w:p w:rsidR="00173FC5" w:rsidRPr="009B7D2C" w:rsidRDefault="00173FC5" w:rsidP="00312749">
      <w:pPr>
        <w:pStyle w:val="ListParagraph"/>
        <w:keepNext/>
        <w:pBdr>
          <w:top w:val="single" w:sz="4" w:space="2" w:color="auto"/>
          <w:left w:val="single" w:sz="4" w:space="2" w:color="auto"/>
          <w:bottom w:val="single" w:sz="4" w:space="2" w:color="auto"/>
          <w:right w:val="single" w:sz="4" w:space="2" w:color="auto"/>
        </w:pBdr>
        <w:spacing w:after="480" w:line="276" w:lineRule="auto"/>
        <w:ind w:left="357"/>
        <w:contextualSpacing w:val="0"/>
        <w:rPr>
          <w:rFonts w:ascii="Arial" w:hAnsi="Arial" w:cs="Arial"/>
          <w:sz w:val="24"/>
          <w:szCs w:val="24"/>
        </w:rPr>
      </w:pPr>
    </w:p>
    <w:p w:rsidR="00173FC5" w:rsidRPr="009B7D2C" w:rsidRDefault="00173FC5" w:rsidP="00AE4414">
      <w:pPr>
        <w:pStyle w:val="ListParagraph"/>
        <w:keepNext/>
        <w:keepLines/>
        <w:numPr>
          <w:ilvl w:val="0"/>
          <w:numId w:val="6"/>
        </w:numPr>
        <w:spacing w:before="240" w:after="240" w:line="276" w:lineRule="auto"/>
        <w:rPr>
          <w:rFonts w:ascii="Arial" w:hAnsi="Arial" w:cs="Arial"/>
          <w:b/>
          <w:bCs/>
          <w:sz w:val="24"/>
          <w:szCs w:val="24"/>
        </w:rPr>
      </w:pPr>
      <w:r>
        <w:rPr>
          <w:rFonts w:ascii="Arial" w:hAnsi="Arial" w:cs="Arial"/>
          <w:b/>
          <w:bCs/>
          <w:sz w:val="24"/>
          <w:szCs w:val="24"/>
        </w:rPr>
        <w:t>Sposób zapewnienia</w:t>
      </w:r>
      <w:r w:rsidRPr="009B7D2C">
        <w:rPr>
          <w:rFonts w:ascii="Arial" w:hAnsi="Arial" w:cs="Arial"/>
          <w:b/>
          <w:bCs/>
          <w:sz w:val="24"/>
          <w:szCs w:val="24"/>
        </w:rPr>
        <w:t xml:space="preserve"> dostępności:</w:t>
      </w:r>
    </w:p>
    <w:p w:rsidR="00173FC5" w:rsidRPr="009B7D2C" w:rsidRDefault="00173FC5" w:rsidP="00DB3300">
      <w:pPr>
        <w:pStyle w:val="ListParagraph"/>
        <w:pBdr>
          <w:top w:val="single" w:sz="4" w:space="2" w:color="auto"/>
          <w:left w:val="single" w:sz="4" w:space="2" w:color="auto"/>
          <w:bottom w:val="single" w:sz="4" w:space="2" w:color="auto"/>
          <w:right w:val="single" w:sz="4" w:space="2" w:color="auto"/>
        </w:pBdr>
        <w:spacing w:after="0" w:line="276" w:lineRule="auto"/>
        <w:ind w:left="357"/>
        <w:contextualSpacing w:val="0"/>
        <w:rPr>
          <w:rFonts w:ascii="Arial" w:hAnsi="Arial" w:cs="Arial"/>
          <w:sz w:val="24"/>
          <w:szCs w:val="24"/>
        </w:rPr>
      </w:pPr>
    </w:p>
    <w:p w:rsidR="00173FC5" w:rsidRPr="009B7D2C" w:rsidRDefault="00173FC5" w:rsidP="00DB3300">
      <w:pPr>
        <w:pStyle w:val="ListParagraph"/>
        <w:pBdr>
          <w:top w:val="single" w:sz="4" w:space="2" w:color="auto"/>
          <w:left w:val="single" w:sz="4" w:space="2" w:color="auto"/>
          <w:bottom w:val="single" w:sz="4" w:space="2" w:color="auto"/>
          <w:right w:val="single" w:sz="4" w:space="2" w:color="auto"/>
        </w:pBdr>
        <w:spacing w:after="0" w:line="276" w:lineRule="auto"/>
        <w:ind w:left="357"/>
        <w:contextualSpacing w:val="0"/>
        <w:rPr>
          <w:rFonts w:ascii="Arial" w:hAnsi="Arial" w:cs="Arial"/>
          <w:sz w:val="24"/>
          <w:szCs w:val="24"/>
        </w:rPr>
      </w:pPr>
    </w:p>
    <w:p w:rsidR="00173FC5" w:rsidRPr="009B7D2C" w:rsidRDefault="00173FC5" w:rsidP="00DB3300">
      <w:pPr>
        <w:pStyle w:val="ListParagraph"/>
        <w:pBdr>
          <w:top w:val="single" w:sz="4" w:space="2" w:color="auto"/>
          <w:left w:val="single" w:sz="4" w:space="2" w:color="auto"/>
          <w:bottom w:val="single" w:sz="4" w:space="2" w:color="auto"/>
          <w:right w:val="single" w:sz="4" w:space="2" w:color="auto"/>
        </w:pBdr>
        <w:spacing w:after="0" w:line="276" w:lineRule="auto"/>
        <w:ind w:left="357"/>
        <w:contextualSpacing w:val="0"/>
        <w:rPr>
          <w:rFonts w:ascii="Arial" w:hAnsi="Arial" w:cs="Arial"/>
          <w:sz w:val="24"/>
          <w:szCs w:val="24"/>
        </w:rPr>
      </w:pPr>
    </w:p>
    <w:p w:rsidR="00173FC5" w:rsidRDefault="00173FC5" w:rsidP="00BD4DE6">
      <w:pPr>
        <w:pStyle w:val="Heading2"/>
        <w:keepLines w:val="0"/>
        <w:rPr>
          <w:rFonts w:ascii="Arial" w:hAnsi="Arial" w:cs="Arial"/>
          <w:b w:val="0"/>
          <w:bCs w:val="0"/>
          <w:szCs w:val="24"/>
        </w:rPr>
      </w:pPr>
    </w:p>
    <w:p w:rsidR="00173FC5" w:rsidRPr="009B7D2C" w:rsidRDefault="00173FC5" w:rsidP="00BD4DE6">
      <w:pPr>
        <w:pStyle w:val="Heading2"/>
        <w:keepLines w:val="0"/>
        <w:rPr>
          <w:rFonts w:ascii="Arial" w:hAnsi="Arial" w:cs="Arial"/>
          <w:szCs w:val="24"/>
        </w:rPr>
      </w:pPr>
      <w:r w:rsidRPr="009B7D2C">
        <w:rPr>
          <w:rFonts w:ascii="Arial" w:hAnsi="Arial" w:cs="Arial"/>
          <w:szCs w:val="24"/>
        </w:rPr>
        <w:t>Oświadczenie</w:t>
      </w:r>
    </w:p>
    <w:p w:rsidR="00173FC5" w:rsidRPr="009B7D2C" w:rsidRDefault="00173FC5" w:rsidP="009B2D97">
      <w:pPr>
        <w:keepNext/>
        <w:pBdr>
          <w:bottom w:val="single" w:sz="8" w:space="1" w:color="auto"/>
        </w:pBdr>
        <w:spacing w:after="0" w:line="276" w:lineRule="auto"/>
        <w:ind w:left="-198" w:firstLine="198"/>
        <w:rPr>
          <w:rFonts w:ascii="Arial" w:hAnsi="Arial" w:cs="Arial"/>
          <w:sz w:val="24"/>
          <w:szCs w:val="24"/>
        </w:rPr>
      </w:pPr>
      <w:r w:rsidRPr="009B7D2C">
        <w:rPr>
          <w:rFonts w:ascii="Arial" w:hAnsi="Arial" w:cs="Arial"/>
          <w:sz w:val="24"/>
          <w:szCs w:val="24"/>
        </w:rPr>
        <w:t>W polu wyboru obok Twojego statusu wstaw znak X.</w:t>
      </w:r>
    </w:p>
    <w:p w:rsidR="00173FC5" w:rsidRPr="009B7D2C" w:rsidRDefault="00173FC5" w:rsidP="009B2D97">
      <w:pPr>
        <w:keepNext/>
        <w:pBdr>
          <w:bottom w:val="single" w:sz="8" w:space="1" w:color="auto"/>
        </w:pBdr>
        <w:spacing w:after="240" w:line="276" w:lineRule="auto"/>
        <w:ind w:left="-198" w:firstLine="198"/>
        <w:rPr>
          <w:rFonts w:ascii="Arial" w:hAnsi="Arial" w:cs="Arial"/>
          <w:sz w:val="24"/>
          <w:szCs w:val="24"/>
        </w:rPr>
      </w:pPr>
      <w:r w:rsidRPr="009B7D2C">
        <w:rPr>
          <w:rFonts w:ascii="Arial" w:hAnsi="Arial" w:cs="Arial"/>
          <w:sz w:val="24"/>
          <w:szCs w:val="24"/>
        </w:rPr>
        <w:t>Jeśli posiadasz, załącz do wniosku dokument potwierdzający Twój status</w:t>
      </w:r>
      <w:r w:rsidRPr="009B7D2C">
        <w:rPr>
          <w:rFonts w:ascii="Arial" w:hAnsi="Arial" w:cs="Arial"/>
          <w:b/>
          <w:bCs/>
          <w:sz w:val="24"/>
          <w:szCs w:val="24"/>
        </w:rPr>
        <w:t>.</w:t>
      </w:r>
    </w:p>
    <w:tbl>
      <w:tblPr>
        <w:tblW w:w="9351" w:type="dxa"/>
        <w:tblCellSpacing w:w="99" w:type="dxa"/>
        <w:tblInd w:w="312" w:type="dxa"/>
        <w:tblCellMar>
          <w:left w:w="0" w:type="dxa"/>
          <w:right w:w="0" w:type="dxa"/>
        </w:tblCellMar>
        <w:tblLook w:val="0000"/>
      </w:tblPr>
      <w:tblGrid>
        <w:gridCol w:w="785"/>
        <w:gridCol w:w="8566"/>
      </w:tblGrid>
      <w:tr w:rsidR="00173FC5" w:rsidRPr="009B7D2C" w:rsidTr="00BC3C0F">
        <w:trPr>
          <w:trHeight w:hRule="exact" w:val="510"/>
          <w:tblCellSpacing w:w="99" w:type="dxa"/>
        </w:trPr>
        <w:tc>
          <w:tcPr>
            <w:tcW w:w="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73FC5" w:rsidRPr="009B7D2C" w:rsidRDefault="00173FC5" w:rsidP="00C83F4F">
            <w:pPr>
              <w:tabs>
                <w:tab w:val="left" w:pos="2977"/>
              </w:tabs>
              <w:spacing w:after="0" w:line="276" w:lineRule="auto"/>
              <w:jc w:val="center"/>
              <w:rPr>
                <w:rFonts w:ascii="Arial" w:hAnsi="Arial" w:cs="Arial"/>
                <w:sz w:val="24"/>
                <w:szCs w:val="24"/>
              </w:rPr>
            </w:pPr>
          </w:p>
        </w:tc>
        <w:tc>
          <w:tcPr>
            <w:tcW w:w="8269" w:type="dxa"/>
            <w:vAlign w:val="center"/>
          </w:tcPr>
          <w:p w:rsidR="00173FC5" w:rsidRPr="009B7D2C" w:rsidRDefault="00173FC5" w:rsidP="00C83F4F">
            <w:pPr>
              <w:tabs>
                <w:tab w:val="left" w:pos="2977"/>
              </w:tabs>
              <w:spacing w:after="0" w:line="276" w:lineRule="auto"/>
              <w:ind w:firstLine="284"/>
              <w:rPr>
                <w:rFonts w:ascii="Arial" w:hAnsi="Arial" w:cs="Arial"/>
                <w:sz w:val="24"/>
                <w:szCs w:val="24"/>
              </w:rPr>
            </w:pPr>
            <w:r w:rsidRPr="009B7D2C">
              <w:rPr>
                <w:rFonts w:ascii="Arial" w:hAnsi="Arial" w:cs="Arial"/>
                <w:sz w:val="24"/>
                <w:szCs w:val="24"/>
              </w:rPr>
              <w:t>Osoba ze szczególnymi potrzebami</w:t>
            </w:r>
          </w:p>
        </w:tc>
      </w:tr>
      <w:tr w:rsidR="00173FC5" w:rsidRPr="009B7D2C" w:rsidTr="00BC3C0F">
        <w:trPr>
          <w:trHeight w:hRule="exact" w:val="510"/>
          <w:tblCellSpacing w:w="99" w:type="dxa"/>
        </w:trPr>
        <w:tc>
          <w:tcPr>
            <w:tcW w:w="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73FC5" w:rsidRPr="009B7D2C" w:rsidRDefault="00173FC5" w:rsidP="00C83F4F">
            <w:pPr>
              <w:tabs>
                <w:tab w:val="left" w:pos="2977"/>
              </w:tabs>
              <w:spacing w:after="0" w:line="276" w:lineRule="auto"/>
              <w:jc w:val="center"/>
              <w:rPr>
                <w:rFonts w:ascii="Arial" w:hAnsi="Arial" w:cs="Arial"/>
                <w:sz w:val="24"/>
                <w:szCs w:val="24"/>
              </w:rPr>
            </w:pPr>
          </w:p>
        </w:tc>
        <w:tc>
          <w:tcPr>
            <w:tcW w:w="8269" w:type="dxa"/>
            <w:vAlign w:val="center"/>
          </w:tcPr>
          <w:p w:rsidR="00173FC5" w:rsidRPr="009B7D2C" w:rsidRDefault="00173FC5" w:rsidP="00C83F4F">
            <w:pPr>
              <w:tabs>
                <w:tab w:val="left" w:pos="2977"/>
              </w:tabs>
              <w:spacing w:after="0" w:line="276" w:lineRule="auto"/>
              <w:ind w:firstLine="284"/>
              <w:rPr>
                <w:rFonts w:ascii="Arial" w:hAnsi="Arial" w:cs="Arial"/>
                <w:sz w:val="24"/>
                <w:szCs w:val="24"/>
              </w:rPr>
            </w:pPr>
            <w:r w:rsidRPr="009B7D2C">
              <w:rPr>
                <w:rFonts w:ascii="Arial" w:hAnsi="Arial" w:cs="Arial"/>
                <w:sz w:val="24"/>
                <w:szCs w:val="24"/>
              </w:rPr>
              <w:t>Przedstawiciel ustawowy osoby ze szczególnymi potrzebami</w:t>
            </w:r>
          </w:p>
        </w:tc>
      </w:tr>
    </w:tbl>
    <w:p w:rsidR="00173FC5" w:rsidRDefault="00173FC5" w:rsidP="00BC3C0F">
      <w:pPr>
        <w:pStyle w:val="Heading2"/>
        <w:spacing w:before="120"/>
        <w:rPr>
          <w:rFonts w:ascii="Arial" w:hAnsi="Arial" w:cs="Arial"/>
          <w:szCs w:val="24"/>
        </w:rPr>
      </w:pPr>
    </w:p>
    <w:p w:rsidR="00173FC5" w:rsidRPr="009B7D2C" w:rsidRDefault="00173FC5" w:rsidP="00BC3C0F">
      <w:pPr>
        <w:pStyle w:val="Heading2"/>
        <w:spacing w:before="120"/>
        <w:ind w:left="-198" w:firstLine="198"/>
        <w:rPr>
          <w:rFonts w:ascii="Arial" w:hAnsi="Arial" w:cs="Arial"/>
          <w:szCs w:val="24"/>
        </w:rPr>
      </w:pPr>
      <w:r w:rsidRPr="009B7D2C">
        <w:rPr>
          <w:rFonts w:ascii="Arial" w:hAnsi="Arial" w:cs="Arial"/>
          <w:szCs w:val="24"/>
        </w:rPr>
        <w:t>Sposób kontaktu*</w:t>
      </w:r>
    </w:p>
    <w:tbl>
      <w:tblPr>
        <w:tblW w:w="6306" w:type="dxa"/>
        <w:tblCellSpacing w:w="99" w:type="dxa"/>
        <w:tblInd w:w="2240" w:type="dxa"/>
        <w:tblCellMar>
          <w:left w:w="0" w:type="dxa"/>
          <w:right w:w="0" w:type="dxa"/>
        </w:tblCellMar>
        <w:tblLook w:val="0000"/>
      </w:tblPr>
      <w:tblGrid>
        <w:gridCol w:w="766"/>
        <w:gridCol w:w="5540"/>
      </w:tblGrid>
      <w:tr w:rsidR="00173FC5" w:rsidRPr="009B7D2C" w:rsidTr="00BC3C0F">
        <w:trPr>
          <w:trHeight w:hRule="exact" w:val="510"/>
          <w:tblCellSpacing w:w="99" w:type="dxa"/>
        </w:trPr>
        <w:tc>
          <w:tcPr>
            <w:tcW w:w="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73FC5" w:rsidRPr="009B7D2C" w:rsidRDefault="00173FC5" w:rsidP="00FB7A18">
            <w:pPr>
              <w:keepNext/>
              <w:tabs>
                <w:tab w:val="left" w:pos="2977"/>
              </w:tabs>
              <w:spacing w:after="0" w:line="276" w:lineRule="auto"/>
              <w:jc w:val="center"/>
              <w:rPr>
                <w:rFonts w:ascii="Arial" w:hAnsi="Arial" w:cs="Arial"/>
                <w:sz w:val="24"/>
                <w:szCs w:val="24"/>
              </w:rPr>
            </w:pPr>
          </w:p>
        </w:tc>
        <w:tc>
          <w:tcPr>
            <w:tcW w:w="5243" w:type="dxa"/>
            <w:vAlign w:val="center"/>
          </w:tcPr>
          <w:p w:rsidR="00173FC5" w:rsidRPr="009B7D2C" w:rsidRDefault="00173FC5" w:rsidP="00FB7A18">
            <w:pPr>
              <w:keepNext/>
              <w:tabs>
                <w:tab w:val="left" w:pos="2977"/>
              </w:tabs>
              <w:spacing w:after="0" w:line="276" w:lineRule="auto"/>
              <w:ind w:firstLine="284"/>
              <w:rPr>
                <w:rFonts w:ascii="Arial" w:hAnsi="Arial" w:cs="Arial"/>
                <w:sz w:val="24"/>
                <w:szCs w:val="24"/>
              </w:rPr>
            </w:pPr>
            <w:r w:rsidRPr="009B7D2C">
              <w:rPr>
                <w:rFonts w:ascii="Arial" w:hAnsi="Arial" w:cs="Arial"/>
                <w:sz w:val="24"/>
                <w:szCs w:val="24"/>
              </w:rPr>
              <w:t>Listownie na adres wskazany we wniosku</w:t>
            </w:r>
          </w:p>
        </w:tc>
      </w:tr>
      <w:tr w:rsidR="00173FC5" w:rsidRPr="009B7D2C" w:rsidTr="00BC3C0F">
        <w:trPr>
          <w:trHeight w:hRule="exact" w:val="510"/>
          <w:tblCellSpacing w:w="99" w:type="dxa"/>
        </w:trPr>
        <w:tc>
          <w:tcPr>
            <w:tcW w:w="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73FC5" w:rsidRPr="009B7D2C" w:rsidRDefault="00173FC5" w:rsidP="00FB7A18">
            <w:pPr>
              <w:keepNext/>
              <w:tabs>
                <w:tab w:val="left" w:pos="2977"/>
              </w:tabs>
              <w:spacing w:after="0" w:line="276" w:lineRule="auto"/>
              <w:jc w:val="center"/>
              <w:rPr>
                <w:rFonts w:ascii="Arial" w:hAnsi="Arial" w:cs="Arial"/>
                <w:sz w:val="24"/>
                <w:szCs w:val="24"/>
              </w:rPr>
            </w:pPr>
          </w:p>
        </w:tc>
        <w:tc>
          <w:tcPr>
            <w:tcW w:w="5243" w:type="dxa"/>
            <w:vAlign w:val="center"/>
          </w:tcPr>
          <w:p w:rsidR="00173FC5" w:rsidRPr="009B7D2C" w:rsidRDefault="00173FC5" w:rsidP="00FB7A18">
            <w:pPr>
              <w:keepNext/>
              <w:tabs>
                <w:tab w:val="left" w:pos="2977"/>
              </w:tabs>
              <w:spacing w:after="0" w:line="276" w:lineRule="auto"/>
              <w:ind w:firstLine="284"/>
              <w:rPr>
                <w:rFonts w:ascii="Arial" w:hAnsi="Arial" w:cs="Arial"/>
                <w:sz w:val="24"/>
                <w:szCs w:val="24"/>
              </w:rPr>
            </w:pPr>
            <w:r w:rsidRPr="009B7D2C">
              <w:rPr>
                <w:rFonts w:ascii="Arial" w:hAnsi="Arial" w:cs="Arial"/>
                <w:sz w:val="24"/>
                <w:szCs w:val="24"/>
              </w:rPr>
              <w:t>Elektronicznie, poprzez konto ePUAP</w:t>
            </w:r>
          </w:p>
        </w:tc>
      </w:tr>
      <w:tr w:rsidR="00173FC5" w:rsidRPr="009B7D2C" w:rsidTr="00BC3C0F">
        <w:trPr>
          <w:trHeight w:hRule="exact" w:val="510"/>
          <w:tblCellSpacing w:w="99" w:type="dxa"/>
        </w:trPr>
        <w:tc>
          <w:tcPr>
            <w:tcW w:w="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73FC5" w:rsidRPr="009B7D2C" w:rsidRDefault="00173FC5" w:rsidP="00FB7A18">
            <w:pPr>
              <w:keepNext/>
              <w:tabs>
                <w:tab w:val="left" w:pos="2977"/>
              </w:tabs>
              <w:spacing w:after="0" w:line="276" w:lineRule="auto"/>
              <w:jc w:val="center"/>
              <w:rPr>
                <w:rFonts w:ascii="Arial" w:hAnsi="Arial" w:cs="Arial"/>
                <w:sz w:val="24"/>
                <w:szCs w:val="24"/>
              </w:rPr>
            </w:pPr>
          </w:p>
        </w:tc>
        <w:tc>
          <w:tcPr>
            <w:tcW w:w="5243" w:type="dxa"/>
            <w:vAlign w:val="center"/>
          </w:tcPr>
          <w:p w:rsidR="00173FC5" w:rsidRPr="009B7D2C" w:rsidRDefault="00173FC5" w:rsidP="00FB7A18">
            <w:pPr>
              <w:keepNext/>
              <w:tabs>
                <w:tab w:val="left" w:pos="2977"/>
              </w:tabs>
              <w:spacing w:after="0" w:line="276" w:lineRule="auto"/>
              <w:ind w:firstLine="284"/>
              <w:rPr>
                <w:rFonts w:ascii="Arial" w:hAnsi="Arial" w:cs="Arial"/>
                <w:sz w:val="24"/>
                <w:szCs w:val="24"/>
              </w:rPr>
            </w:pPr>
            <w:r w:rsidRPr="009B7D2C">
              <w:rPr>
                <w:rFonts w:ascii="Arial" w:hAnsi="Arial" w:cs="Arial"/>
                <w:sz w:val="24"/>
                <w:szCs w:val="24"/>
              </w:rPr>
              <w:t>Elektronicznie, na adres email</w:t>
            </w:r>
          </w:p>
        </w:tc>
      </w:tr>
      <w:tr w:rsidR="00173FC5" w:rsidRPr="009B7D2C" w:rsidTr="00BC3C0F">
        <w:trPr>
          <w:trHeight w:hRule="exact" w:val="923"/>
          <w:tblCellSpacing w:w="99" w:type="dxa"/>
        </w:trPr>
        <w:tc>
          <w:tcPr>
            <w:tcW w:w="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73FC5" w:rsidRPr="009B7D2C" w:rsidRDefault="00173FC5" w:rsidP="00FB7A18">
            <w:pPr>
              <w:keepNext/>
              <w:tabs>
                <w:tab w:val="left" w:pos="2977"/>
              </w:tabs>
              <w:spacing w:after="0" w:line="276" w:lineRule="auto"/>
              <w:jc w:val="center"/>
              <w:rPr>
                <w:rFonts w:ascii="Arial" w:hAnsi="Arial" w:cs="Arial"/>
                <w:sz w:val="24"/>
                <w:szCs w:val="24"/>
              </w:rPr>
            </w:pPr>
          </w:p>
        </w:tc>
        <w:tc>
          <w:tcPr>
            <w:tcW w:w="5243" w:type="dxa"/>
            <w:vAlign w:val="center"/>
          </w:tcPr>
          <w:p w:rsidR="00173FC5" w:rsidRPr="009B7D2C" w:rsidRDefault="00173FC5" w:rsidP="00FB7A18">
            <w:pPr>
              <w:keepNext/>
              <w:tabs>
                <w:tab w:val="left" w:pos="2977"/>
              </w:tabs>
              <w:spacing w:after="0" w:line="276" w:lineRule="auto"/>
              <w:ind w:firstLine="284"/>
              <w:rPr>
                <w:rFonts w:ascii="Arial" w:hAnsi="Arial" w:cs="Arial"/>
                <w:sz w:val="24"/>
                <w:szCs w:val="24"/>
              </w:rPr>
            </w:pPr>
            <w:r w:rsidRPr="009B7D2C">
              <w:rPr>
                <w:rFonts w:ascii="Arial" w:hAnsi="Arial" w:cs="Arial"/>
                <w:sz w:val="24"/>
                <w:szCs w:val="24"/>
              </w:rPr>
              <w:t>Inny, napisz jaki:</w:t>
            </w:r>
          </w:p>
        </w:tc>
      </w:tr>
    </w:tbl>
    <w:p w:rsidR="00173FC5" w:rsidRDefault="00173FC5" w:rsidP="00BC3C0F">
      <w:pPr>
        <w:pStyle w:val="Heading2"/>
        <w:keepNext w:val="0"/>
        <w:keepLines w:val="0"/>
        <w:pBdr>
          <w:bottom w:val="single" w:sz="8" w:space="17" w:color="auto"/>
        </w:pBdr>
        <w:spacing w:after="240"/>
        <w:ind w:left="-198" w:firstLine="198"/>
        <w:rPr>
          <w:rFonts w:ascii="Arial" w:hAnsi="Arial" w:cs="Arial"/>
          <w:szCs w:val="24"/>
        </w:rPr>
      </w:pPr>
    </w:p>
    <w:p w:rsidR="00173FC5" w:rsidRDefault="00173FC5" w:rsidP="00DF634D">
      <w:pPr>
        <w:pStyle w:val="Heading2"/>
        <w:keepNext w:val="0"/>
        <w:keepLines w:val="0"/>
        <w:pBdr>
          <w:bottom w:val="single" w:sz="8" w:space="17" w:color="auto"/>
        </w:pBdr>
        <w:spacing w:after="240"/>
        <w:ind w:left="-198" w:firstLine="198"/>
        <w:rPr>
          <w:rFonts w:ascii="Arial" w:hAnsi="Arial" w:cs="Arial"/>
          <w:szCs w:val="24"/>
        </w:rPr>
      </w:pPr>
    </w:p>
    <w:p w:rsidR="00173FC5" w:rsidRPr="00DF634D" w:rsidRDefault="00173FC5" w:rsidP="00DF634D">
      <w:pPr>
        <w:pStyle w:val="Heading2"/>
        <w:keepNext w:val="0"/>
        <w:keepLines w:val="0"/>
        <w:pBdr>
          <w:bottom w:val="single" w:sz="8" w:space="17" w:color="auto"/>
        </w:pBdr>
        <w:spacing w:after="240"/>
        <w:ind w:left="-198" w:firstLine="198"/>
        <w:jc w:val="right"/>
        <w:rPr>
          <w:rFonts w:ascii="Arial" w:hAnsi="Arial" w:cs="Arial"/>
          <w:b w:val="0"/>
          <w:szCs w:val="24"/>
        </w:rPr>
      </w:pPr>
      <w:r w:rsidRPr="00DF634D">
        <w:rPr>
          <w:rFonts w:ascii="Arial" w:hAnsi="Arial" w:cs="Arial"/>
          <w:b w:val="0"/>
          <w:szCs w:val="24"/>
        </w:rPr>
        <w:t>………………………………</w:t>
      </w:r>
    </w:p>
    <w:p w:rsidR="00173FC5" w:rsidRDefault="00173FC5" w:rsidP="00DF634D">
      <w:pPr>
        <w:pStyle w:val="Heading2"/>
        <w:keepNext w:val="0"/>
        <w:keepLines w:val="0"/>
        <w:pBdr>
          <w:bottom w:val="single" w:sz="8" w:space="17" w:color="auto"/>
        </w:pBdr>
        <w:spacing w:after="240"/>
        <w:ind w:left="-198" w:firstLine="198"/>
        <w:jc w:val="right"/>
        <w:rPr>
          <w:rFonts w:ascii="Arial" w:hAnsi="Arial" w:cs="Arial"/>
          <w:b w:val="0"/>
          <w:szCs w:val="24"/>
        </w:rPr>
      </w:pPr>
      <w:r w:rsidRPr="00DF634D">
        <w:rPr>
          <w:rFonts w:ascii="Arial" w:hAnsi="Arial" w:cs="Arial"/>
          <w:b w:val="0"/>
          <w:szCs w:val="24"/>
        </w:rPr>
        <w:t>Data i podpis</w:t>
      </w:r>
    </w:p>
    <w:p w:rsidR="00173FC5" w:rsidRPr="00DF634D" w:rsidRDefault="00173FC5" w:rsidP="00DF634D"/>
    <w:p w:rsidR="00173FC5" w:rsidRDefault="00173FC5" w:rsidP="0073072F">
      <w:pPr>
        <w:tabs>
          <w:tab w:val="right" w:pos="2268"/>
        </w:tabs>
        <w:spacing w:line="276" w:lineRule="auto"/>
        <w:ind w:right="425"/>
        <w:rPr>
          <w:rFonts w:ascii="Arial" w:hAnsi="Arial" w:cs="Arial"/>
          <w:b/>
          <w:bCs/>
          <w:sz w:val="24"/>
          <w:szCs w:val="24"/>
        </w:rPr>
      </w:pPr>
    </w:p>
    <w:p w:rsidR="00173FC5" w:rsidRPr="00853BB3" w:rsidRDefault="00173FC5" w:rsidP="009C395B">
      <w:pPr>
        <w:pStyle w:val="BodyText"/>
        <w:jc w:val="center"/>
        <w:rPr>
          <w:rFonts w:ascii="Arial" w:hAnsi="Arial" w:cs="Arial"/>
          <w:b/>
          <w:sz w:val="22"/>
          <w:szCs w:val="22"/>
        </w:rPr>
      </w:pPr>
      <w:r w:rsidRPr="00853BB3">
        <w:rPr>
          <w:rFonts w:ascii="Arial" w:hAnsi="Arial" w:cs="Arial"/>
          <w:b/>
          <w:sz w:val="22"/>
          <w:szCs w:val="22"/>
        </w:rPr>
        <w:t>KLAUZULA INFORMACYJNA</w:t>
      </w:r>
    </w:p>
    <w:p w:rsidR="00173FC5" w:rsidRPr="00853BB3" w:rsidRDefault="00173FC5" w:rsidP="009C395B">
      <w:pPr>
        <w:pStyle w:val="BodyText"/>
        <w:jc w:val="center"/>
        <w:rPr>
          <w:rFonts w:ascii="Arial" w:hAnsi="Arial" w:cs="Arial"/>
          <w:sz w:val="22"/>
          <w:szCs w:val="22"/>
        </w:rPr>
      </w:pP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1. Administratorem Pana/Pani danych osobowych jest Gmina Miejska Hajnówka reprezentowana przez Burmistrza Miasta Hajnówka z siedzibą w Hajnówce (17-200), ul. A. Zina 1, tel. 85 682 21 80, fax. 85 674 37 46, email: hajnowka@hajnowka.pl</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2. Z Inspektorem Ochrony Danych w Urzędzie Miasta w Hajnówce można skontaktować się pod adresem email: iod@hajnowka.pl.</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3. Państwa dane osobowe będą zbi</w:t>
      </w:r>
      <w:r>
        <w:rPr>
          <w:rFonts w:ascii="Arial" w:hAnsi="Arial" w:cs="Arial"/>
          <w:sz w:val="22"/>
          <w:szCs w:val="22"/>
        </w:rPr>
        <w:t>erane i przetwarzane w celach dla których zostały zebrane</w:t>
      </w:r>
      <w:r w:rsidRPr="00853BB3">
        <w:rPr>
          <w:rFonts w:ascii="Arial" w:hAnsi="Arial" w:cs="Arial"/>
          <w:sz w:val="22"/>
          <w:szCs w:val="22"/>
        </w:rPr>
        <w:t>. Podstawa prawna:  ustawa z dnia 23 kwietnia 1964 r. Kodeks cywilny, ustawa z dnia 27 sierpnia 2009 r. o finansach publicznych oraz art. 6 ust. 1 lit. a0, b) i c) RODO.</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 xml:space="preserve">4. Odbiorcą Pani/Pana danych osobowych </w:t>
      </w:r>
      <w:r>
        <w:rPr>
          <w:rFonts w:ascii="Arial" w:hAnsi="Arial" w:cs="Arial"/>
          <w:sz w:val="22"/>
          <w:szCs w:val="22"/>
        </w:rPr>
        <w:t>będzie Gmina Miejska Hajnówka</w:t>
      </w:r>
      <w:r w:rsidRPr="00853BB3">
        <w:rPr>
          <w:rFonts w:ascii="Arial" w:hAnsi="Arial" w:cs="Arial"/>
          <w:sz w:val="22"/>
          <w:szCs w:val="22"/>
        </w:rPr>
        <w:t xml:space="preserve"> oraz inne  podmioty uprawnione do uzyskania danych osobowych na podstawie przepisów prawa. </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5. Pani/Pana dane osobowe będą przetwarzane i przechowywane zgodnie z przepisami ustawy z dnia 14 lipca 1983r. o narodowym zasobie archiwalnym i archiwach (Dz. U. z 2020r. poz. 164 ze zm.), a w przypadku przetwarzania danych na podstawie wyrażonej zgody - przez okres niezbędny do realizacji wskazanego celu.</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 xml:space="preserve">6. Posiada Pani/Pan prawo dostępu do swoich danych osobowych, prawo do ich sprostowania, usunięcia danych, ograniczenia przetwarzania, przenoszenia danych, prawo do wniesienia sprzeciwu wobec przetwarzania danych.  </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7. Przysługuje Pani/Panu prawo wniesienia skargi do organu nadzorczego: Prezesa Urzędu Ochrony Danych Osobowych, adres: ul. Stawki 2, 00-193 Warszawa, tel.: 22 531 03 00, www.uodo.gov.pl .</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 xml:space="preserve">8. Podanie Pani/Pana danych osobowych jest wymogiem ustawowym, niezbędnym do wypełnienia obowiązku prawnego ciążącego na administratorze. Niepodanie danych osobowych będzie skutkować odrzuceniem oferty lub wykluczeniem wykonawcy (oferenta) z udziału w postępowaniu. </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 xml:space="preserve">9. Pani/Pana dane nie będą przekazywane do państw trzecich i udostępniane organizacjom międzynarodowym. </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 xml:space="preserve">10. Przy przetwarzaniu Pani/Pana danych osobowych nie będzie użyte zautomatyzowane podejmowanie decyzji, ani profilowanie.  </w:t>
      </w:r>
    </w:p>
    <w:p w:rsidR="00173FC5" w:rsidRPr="00853BB3" w:rsidRDefault="00173FC5" w:rsidP="009C395B">
      <w:pPr>
        <w:pStyle w:val="BodyText"/>
        <w:rPr>
          <w:rFonts w:ascii="Arial" w:hAnsi="Arial" w:cs="Arial"/>
          <w:sz w:val="22"/>
          <w:szCs w:val="22"/>
        </w:rPr>
      </w:pPr>
      <w:r w:rsidRPr="00853BB3">
        <w:rPr>
          <w:rFonts w:ascii="Arial" w:hAnsi="Arial" w:cs="Arial"/>
          <w:sz w:val="22"/>
          <w:szCs w:val="22"/>
        </w:rPr>
        <w:t>Mając powyższe na uwadze wyrażam zgodę na przetwarzanie moich danych osobowych.</w:t>
      </w:r>
    </w:p>
    <w:p w:rsidR="00173FC5" w:rsidRPr="00853BB3" w:rsidRDefault="00173FC5" w:rsidP="009C395B">
      <w:pPr>
        <w:pStyle w:val="BodyText"/>
        <w:rPr>
          <w:rFonts w:ascii="Arial" w:hAnsi="Arial" w:cs="Arial"/>
          <w:sz w:val="22"/>
          <w:szCs w:val="22"/>
        </w:rPr>
      </w:pPr>
    </w:p>
    <w:p w:rsidR="00173FC5" w:rsidRPr="009B7D2C" w:rsidRDefault="00173FC5" w:rsidP="0073072F">
      <w:pPr>
        <w:tabs>
          <w:tab w:val="right" w:pos="2268"/>
        </w:tabs>
        <w:spacing w:line="276" w:lineRule="auto"/>
        <w:ind w:right="425"/>
        <w:rPr>
          <w:rFonts w:ascii="Arial" w:hAnsi="Arial" w:cs="Arial"/>
          <w:b/>
          <w:bCs/>
          <w:sz w:val="24"/>
          <w:szCs w:val="24"/>
        </w:rPr>
        <w:sectPr w:rsidR="00173FC5" w:rsidRPr="009B7D2C" w:rsidSect="002D7D63">
          <w:type w:val="continuous"/>
          <w:pgSz w:w="11906" w:h="16838"/>
          <w:pgMar w:top="1417" w:right="1417" w:bottom="1417" w:left="1417" w:header="709" w:footer="709" w:gutter="0"/>
          <w:cols w:space="708"/>
          <w:rtlGutter/>
          <w:docGrid w:linePitch="360"/>
        </w:sectPr>
      </w:pPr>
    </w:p>
    <w:p w:rsidR="00173FC5" w:rsidRPr="009B7D2C" w:rsidRDefault="00173FC5" w:rsidP="00F61653">
      <w:pPr>
        <w:tabs>
          <w:tab w:val="right" w:pos="2268"/>
        </w:tabs>
        <w:spacing w:after="0" w:line="276" w:lineRule="auto"/>
        <w:ind w:firstLine="426"/>
        <w:rPr>
          <w:rFonts w:ascii="Arial" w:hAnsi="Arial" w:cs="Arial"/>
          <w:sz w:val="24"/>
          <w:szCs w:val="24"/>
        </w:rPr>
      </w:pPr>
      <w:r w:rsidRPr="009B7D2C">
        <w:rPr>
          <w:rFonts w:ascii="Arial" w:hAnsi="Arial" w:cs="Arial"/>
          <w:b/>
          <w:bCs/>
          <w:sz w:val="24"/>
          <w:szCs w:val="24"/>
        </w:rPr>
        <w:tab/>
      </w:r>
    </w:p>
    <w:sectPr w:rsidR="00173FC5" w:rsidRPr="009B7D2C" w:rsidSect="00A519D3">
      <w:type w:val="continuous"/>
      <w:pgSz w:w="11906" w:h="16838"/>
      <w:pgMar w:top="1417" w:right="1417" w:bottom="1417" w:left="1417"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C5" w:rsidRDefault="00173FC5" w:rsidP="00B36F66">
      <w:pPr>
        <w:spacing w:after="0" w:line="240" w:lineRule="auto"/>
      </w:pPr>
      <w:r>
        <w:separator/>
      </w:r>
    </w:p>
  </w:endnote>
  <w:endnote w:type="continuationSeparator" w:id="0">
    <w:p w:rsidR="00173FC5" w:rsidRDefault="00173FC5" w:rsidP="00B36F66">
      <w:pPr>
        <w:spacing w:after="0" w:line="240" w:lineRule="auto"/>
      </w:pPr>
      <w:r>
        <w:continuationSeparator/>
      </w:r>
    </w:p>
  </w:endnote>
  <w:endnote w:type="continuationNotice" w:id="1">
    <w:p w:rsidR="00173FC5" w:rsidRDefault="00173FC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C5" w:rsidRDefault="00173FC5" w:rsidP="00B36F66">
      <w:pPr>
        <w:spacing w:after="0" w:line="240" w:lineRule="auto"/>
      </w:pPr>
      <w:r>
        <w:separator/>
      </w:r>
    </w:p>
  </w:footnote>
  <w:footnote w:type="continuationSeparator" w:id="0">
    <w:p w:rsidR="00173FC5" w:rsidRDefault="00173FC5" w:rsidP="00B36F66">
      <w:pPr>
        <w:spacing w:after="0" w:line="240" w:lineRule="auto"/>
      </w:pPr>
      <w:r>
        <w:continuationSeparator/>
      </w:r>
    </w:p>
  </w:footnote>
  <w:footnote w:type="continuationNotice" w:id="1">
    <w:p w:rsidR="00173FC5" w:rsidRDefault="00173FC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507"/>
    <w:multiLevelType w:val="hybridMultilevel"/>
    <w:tmpl w:val="B8B8F52A"/>
    <w:lvl w:ilvl="0" w:tplc="4D52B540">
      <w:start w:val="1"/>
      <w:numFmt w:val="ordinal"/>
      <w:lvlText w:val="%1"/>
      <w:lvlJc w:val="left"/>
      <w:pPr>
        <w:ind w:left="720" w:hanging="360"/>
      </w:pPr>
      <w:rPr>
        <w:rFonts w:hAnsi="Arial Unicode MS" w:cs="Times New Roman" w:hint="default"/>
        <w:caps w:val="0"/>
        <w:smallCaps w:val="0"/>
        <w:strike w:val="0"/>
        <w:dstrike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C2837DC"/>
    <w:multiLevelType w:val="hybridMultilevel"/>
    <w:tmpl w:val="8A1003BC"/>
    <w:lvl w:ilvl="0" w:tplc="992468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9BD40DD"/>
    <w:multiLevelType w:val="hybridMultilevel"/>
    <w:tmpl w:val="69BE0666"/>
    <w:lvl w:ilvl="0" w:tplc="4D52B540">
      <w:start w:val="1"/>
      <w:numFmt w:val="ordinal"/>
      <w:lvlText w:val="%1"/>
      <w:lvlJc w:val="left"/>
      <w:pPr>
        <w:ind w:left="720" w:hanging="360"/>
      </w:pPr>
      <w:rPr>
        <w:rFonts w:hAnsi="Arial Unicode MS" w:cs="Times New Roman" w:hint="default"/>
        <w:caps w:val="0"/>
        <w:smallCaps w:val="0"/>
        <w:strike w:val="0"/>
        <w:dstrike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lvlOverride w:ilvl="0">
      <w:lvl w:ilvl="0" w:tplc="4D52B540">
        <w:start w:val="1"/>
        <w:numFmt w:val="ordinal"/>
        <w:lvlText w:val="%1"/>
        <w:lvlJc w:val="left"/>
        <w:pPr>
          <w:ind w:left="357" w:firstLine="3"/>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5">
    <w:abstractNumId w:val="2"/>
    <w:lvlOverride w:ilvl="0">
      <w:lvl w:ilvl="0" w:tplc="4D52B540">
        <w:start w:val="1"/>
        <w:numFmt w:val="ordinal"/>
        <w:lvlText w:val="%1"/>
        <w:lvlJc w:val="left"/>
        <w:pPr>
          <w:ind w:firstLine="360"/>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6">
    <w:abstractNumId w:val="2"/>
    <w:lvlOverride w:ilvl="0">
      <w:lvl w:ilvl="0" w:tplc="4D52B540">
        <w:start w:val="1"/>
        <w:numFmt w:val="ordinal"/>
        <w:lvlText w:val="%1"/>
        <w:lvlJc w:val="left"/>
        <w:pPr>
          <w:ind w:left="357" w:hanging="357"/>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ShadeFormData/>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836"/>
    <w:rsid w:val="00002655"/>
    <w:rsid w:val="00002A4E"/>
    <w:rsid w:val="00003AAE"/>
    <w:rsid w:val="0000552A"/>
    <w:rsid w:val="00007E18"/>
    <w:rsid w:val="00012555"/>
    <w:rsid w:val="00013834"/>
    <w:rsid w:val="00016324"/>
    <w:rsid w:val="000171F8"/>
    <w:rsid w:val="00020BDB"/>
    <w:rsid w:val="00024135"/>
    <w:rsid w:val="000279F6"/>
    <w:rsid w:val="00031FA8"/>
    <w:rsid w:val="00034515"/>
    <w:rsid w:val="00040EE1"/>
    <w:rsid w:val="00041A38"/>
    <w:rsid w:val="00043936"/>
    <w:rsid w:val="000444AD"/>
    <w:rsid w:val="0004750D"/>
    <w:rsid w:val="00047E6D"/>
    <w:rsid w:val="00050863"/>
    <w:rsid w:val="00051621"/>
    <w:rsid w:val="00054B45"/>
    <w:rsid w:val="000571CA"/>
    <w:rsid w:val="00065E00"/>
    <w:rsid w:val="00071A04"/>
    <w:rsid w:val="0007281D"/>
    <w:rsid w:val="000751ED"/>
    <w:rsid w:val="000762FF"/>
    <w:rsid w:val="000822D0"/>
    <w:rsid w:val="00096351"/>
    <w:rsid w:val="00096713"/>
    <w:rsid w:val="00096E2A"/>
    <w:rsid w:val="000A05DA"/>
    <w:rsid w:val="000A2C5E"/>
    <w:rsid w:val="000A2D88"/>
    <w:rsid w:val="000A5C19"/>
    <w:rsid w:val="000A5D4E"/>
    <w:rsid w:val="000A7EA6"/>
    <w:rsid w:val="000B10C1"/>
    <w:rsid w:val="000B337B"/>
    <w:rsid w:val="000C05F7"/>
    <w:rsid w:val="000C1D17"/>
    <w:rsid w:val="000C32C2"/>
    <w:rsid w:val="000C64C7"/>
    <w:rsid w:val="000D3FA1"/>
    <w:rsid w:val="000D78F7"/>
    <w:rsid w:val="000E3290"/>
    <w:rsid w:val="000E3971"/>
    <w:rsid w:val="000F1ED5"/>
    <w:rsid w:val="000F36C2"/>
    <w:rsid w:val="000F36E1"/>
    <w:rsid w:val="000F760F"/>
    <w:rsid w:val="00100E13"/>
    <w:rsid w:val="00110081"/>
    <w:rsid w:val="00110176"/>
    <w:rsid w:val="0011303B"/>
    <w:rsid w:val="00123AE2"/>
    <w:rsid w:val="00124CC3"/>
    <w:rsid w:val="00125F96"/>
    <w:rsid w:val="00127A32"/>
    <w:rsid w:val="0013414A"/>
    <w:rsid w:val="0014149A"/>
    <w:rsid w:val="00143E25"/>
    <w:rsid w:val="0014542D"/>
    <w:rsid w:val="0014703B"/>
    <w:rsid w:val="00147A5B"/>
    <w:rsid w:val="00147BF6"/>
    <w:rsid w:val="001501A5"/>
    <w:rsid w:val="00150E17"/>
    <w:rsid w:val="0015267B"/>
    <w:rsid w:val="0015370A"/>
    <w:rsid w:val="00162529"/>
    <w:rsid w:val="001636B0"/>
    <w:rsid w:val="00164687"/>
    <w:rsid w:val="00171F96"/>
    <w:rsid w:val="0017243E"/>
    <w:rsid w:val="00173FC5"/>
    <w:rsid w:val="00174B9F"/>
    <w:rsid w:val="0018179A"/>
    <w:rsid w:val="00184A2B"/>
    <w:rsid w:val="001852C8"/>
    <w:rsid w:val="001857B8"/>
    <w:rsid w:val="00187BB5"/>
    <w:rsid w:val="00190ACF"/>
    <w:rsid w:val="00190CA0"/>
    <w:rsid w:val="001926D3"/>
    <w:rsid w:val="00197B11"/>
    <w:rsid w:val="001A1214"/>
    <w:rsid w:val="001A156A"/>
    <w:rsid w:val="001A4529"/>
    <w:rsid w:val="001A53B9"/>
    <w:rsid w:val="001A6AB8"/>
    <w:rsid w:val="001B2DEC"/>
    <w:rsid w:val="001B3945"/>
    <w:rsid w:val="001B4B9A"/>
    <w:rsid w:val="001C067E"/>
    <w:rsid w:val="001E3FC3"/>
    <w:rsid w:val="001E5C24"/>
    <w:rsid w:val="001E643F"/>
    <w:rsid w:val="001E6836"/>
    <w:rsid w:val="001F0D67"/>
    <w:rsid w:val="001F175A"/>
    <w:rsid w:val="001F3821"/>
    <w:rsid w:val="001F39FC"/>
    <w:rsid w:val="00200026"/>
    <w:rsid w:val="00200A89"/>
    <w:rsid w:val="002076ED"/>
    <w:rsid w:val="002078BD"/>
    <w:rsid w:val="002157C9"/>
    <w:rsid w:val="00227BF4"/>
    <w:rsid w:val="0023075D"/>
    <w:rsid w:val="00230817"/>
    <w:rsid w:val="002335AA"/>
    <w:rsid w:val="00234145"/>
    <w:rsid w:val="00241FCA"/>
    <w:rsid w:val="00243016"/>
    <w:rsid w:val="00246806"/>
    <w:rsid w:val="00250F91"/>
    <w:rsid w:val="0025204C"/>
    <w:rsid w:val="002547AE"/>
    <w:rsid w:val="00254D7F"/>
    <w:rsid w:val="002645AA"/>
    <w:rsid w:val="002669D9"/>
    <w:rsid w:val="0027184E"/>
    <w:rsid w:val="002737CB"/>
    <w:rsid w:val="00273CA4"/>
    <w:rsid w:val="002754D5"/>
    <w:rsid w:val="00277B0E"/>
    <w:rsid w:val="0028369D"/>
    <w:rsid w:val="00284893"/>
    <w:rsid w:val="00284933"/>
    <w:rsid w:val="00296FF8"/>
    <w:rsid w:val="002A46F1"/>
    <w:rsid w:val="002A6787"/>
    <w:rsid w:val="002A6A6A"/>
    <w:rsid w:val="002B3484"/>
    <w:rsid w:val="002B42D8"/>
    <w:rsid w:val="002B7CAE"/>
    <w:rsid w:val="002C3A75"/>
    <w:rsid w:val="002C6D4F"/>
    <w:rsid w:val="002C7C98"/>
    <w:rsid w:val="002D180D"/>
    <w:rsid w:val="002D305D"/>
    <w:rsid w:val="002D33B0"/>
    <w:rsid w:val="002D62AB"/>
    <w:rsid w:val="002D6A18"/>
    <w:rsid w:val="002D73E5"/>
    <w:rsid w:val="002D7D63"/>
    <w:rsid w:val="002E11F2"/>
    <w:rsid w:val="002E12F2"/>
    <w:rsid w:val="002E535F"/>
    <w:rsid w:val="002F0E5C"/>
    <w:rsid w:val="002F4AA2"/>
    <w:rsid w:val="00301861"/>
    <w:rsid w:val="0030333D"/>
    <w:rsid w:val="00303DE6"/>
    <w:rsid w:val="00306915"/>
    <w:rsid w:val="00307D97"/>
    <w:rsid w:val="00310003"/>
    <w:rsid w:val="0031217C"/>
    <w:rsid w:val="00312749"/>
    <w:rsid w:val="003137CC"/>
    <w:rsid w:val="00314C70"/>
    <w:rsid w:val="00320AAD"/>
    <w:rsid w:val="00320C3A"/>
    <w:rsid w:val="00321139"/>
    <w:rsid w:val="003220C7"/>
    <w:rsid w:val="00322C6F"/>
    <w:rsid w:val="00322F99"/>
    <w:rsid w:val="003239E9"/>
    <w:rsid w:val="00323F9C"/>
    <w:rsid w:val="00324B7C"/>
    <w:rsid w:val="00326F9D"/>
    <w:rsid w:val="00327A4D"/>
    <w:rsid w:val="00330339"/>
    <w:rsid w:val="00340DFE"/>
    <w:rsid w:val="003439AA"/>
    <w:rsid w:val="003509D1"/>
    <w:rsid w:val="003522E1"/>
    <w:rsid w:val="00355370"/>
    <w:rsid w:val="00355C86"/>
    <w:rsid w:val="00357ACD"/>
    <w:rsid w:val="00357C7B"/>
    <w:rsid w:val="00363256"/>
    <w:rsid w:val="00372EB9"/>
    <w:rsid w:val="00376997"/>
    <w:rsid w:val="003773A4"/>
    <w:rsid w:val="00377514"/>
    <w:rsid w:val="00377CB7"/>
    <w:rsid w:val="00377E82"/>
    <w:rsid w:val="00380F32"/>
    <w:rsid w:val="00381BF2"/>
    <w:rsid w:val="00382F26"/>
    <w:rsid w:val="003876C9"/>
    <w:rsid w:val="003905F0"/>
    <w:rsid w:val="00392F23"/>
    <w:rsid w:val="003A2E82"/>
    <w:rsid w:val="003A461F"/>
    <w:rsid w:val="003A5FCD"/>
    <w:rsid w:val="003A7FD8"/>
    <w:rsid w:val="003B13CE"/>
    <w:rsid w:val="003B1FF4"/>
    <w:rsid w:val="003B36D6"/>
    <w:rsid w:val="003B4686"/>
    <w:rsid w:val="003B7ED6"/>
    <w:rsid w:val="003C029E"/>
    <w:rsid w:val="003C11FA"/>
    <w:rsid w:val="003C7FF8"/>
    <w:rsid w:val="003D071E"/>
    <w:rsid w:val="003D4E1C"/>
    <w:rsid w:val="003D7064"/>
    <w:rsid w:val="003E04DE"/>
    <w:rsid w:val="003E371C"/>
    <w:rsid w:val="003E4BA6"/>
    <w:rsid w:val="003E5E5D"/>
    <w:rsid w:val="003F4C06"/>
    <w:rsid w:val="003F6761"/>
    <w:rsid w:val="00400C62"/>
    <w:rsid w:val="0040281F"/>
    <w:rsid w:val="004054F0"/>
    <w:rsid w:val="004062B7"/>
    <w:rsid w:val="00406E93"/>
    <w:rsid w:val="00424DD0"/>
    <w:rsid w:val="00426646"/>
    <w:rsid w:val="00436B65"/>
    <w:rsid w:val="00440AC9"/>
    <w:rsid w:val="00441489"/>
    <w:rsid w:val="004414D4"/>
    <w:rsid w:val="0044216E"/>
    <w:rsid w:val="0044268B"/>
    <w:rsid w:val="0045442A"/>
    <w:rsid w:val="0045492B"/>
    <w:rsid w:val="004556B9"/>
    <w:rsid w:val="00455CCF"/>
    <w:rsid w:val="00456AB6"/>
    <w:rsid w:val="00462C08"/>
    <w:rsid w:val="004637EC"/>
    <w:rsid w:val="00463934"/>
    <w:rsid w:val="004658BB"/>
    <w:rsid w:val="00466898"/>
    <w:rsid w:val="0046766E"/>
    <w:rsid w:val="004704E1"/>
    <w:rsid w:val="004755A7"/>
    <w:rsid w:val="00475F24"/>
    <w:rsid w:val="004779FA"/>
    <w:rsid w:val="00480180"/>
    <w:rsid w:val="0048019C"/>
    <w:rsid w:val="00480E35"/>
    <w:rsid w:val="004824C4"/>
    <w:rsid w:val="0048540E"/>
    <w:rsid w:val="004930A1"/>
    <w:rsid w:val="004968B5"/>
    <w:rsid w:val="004A3E28"/>
    <w:rsid w:val="004B070C"/>
    <w:rsid w:val="004B0930"/>
    <w:rsid w:val="004B1DDB"/>
    <w:rsid w:val="004B3365"/>
    <w:rsid w:val="004B7CB1"/>
    <w:rsid w:val="004C2E7F"/>
    <w:rsid w:val="004C3999"/>
    <w:rsid w:val="004D1E77"/>
    <w:rsid w:val="004D2659"/>
    <w:rsid w:val="004E22DE"/>
    <w:rsid w:val="004E49AE"/>
    <w:rsid w:val="004E64D8"/>
    <w:rsid w:val="004E6C65"/>
    <w:rsid w:val="004F1046"/>
    <w:rsid w:val="005078C0"/>
    <w:rsid w:val="00510716"/>
    <w:rsid w:val="00514D24"/>
    <w:rsid w:val="005241ED"/>
    <w:rsid w:val="005263AA"/>
    <w:rsid w:val="0052736F"/>
    <w:rsid w:val="00531559"/>
    <w:rsid w:val="00532CB0"/>
    <w:rsid w:val="00543E88"/>
    <w:rsid w:val="0055385F"/>
    <w:rsid w:val="005560B0"/>
    <w:rsid w:val="00560E49"/>
    <w:rsid w:val="00563C0F"/>
    <w:rsid w:val="00567B68"/>
    <w:rsid w:val="005710E3"/>
    <w:rsid w:val="0057500A"/>
    <w:rsid w:val="005802A1"/>
    <w:rsid w:val="00583729"/>
    <w:rsid w:val="005859C8"/>
    <w:rsid w:val="00586140"/>
    <w:rsid w:val="005924A9"/>
    <w:rsid w:val="005944E8"/>
    <w:rsid w:val="00597D42"/>
    <w:rsid w:val="005A3BB4"/>
    <w:rsid w:val="005A3C79"/>
    <w:rsid w:val="005B02C3"/>
    <w:rsid w:val="005B51EA"/>
    <w:rsid w:val="005B6360"/>
    <w:rsid w:val="005B76D5"/>
    <w:rsid w:val="005C0935"/>
    <w:rsid w:val="005C3BA4"/>
    <w:rsid w:val="005C4BF3"/>
    <w:rsid w:val="005C4D4D"/>
    <w:rsid w:val="005C5A29"/>
    <w:rsid w:val="005C6454"/>
    <w:rsid w:val="005D24F4"/>
    <w:rsid w:val="005D4424"/>
    <w:rsid w:val="005D5152"/>
    <w:rsid w:val="005E0B7B"/>
    <w:rsid w:val="005E152C"/>
    <w:rsid w:val="005E4B92"/>
    <w:rsid w:val="005E4F98"/>
    <w:rsid w:val="005F2BC2"/>
    <w:rsid w:val="005F3711"/>
    <w:rsid w:val="005F4FAB"/>
    <w:rsid w:val="0060025D"/>
    <w:rsid w:val="00601197"/>
    <w:rsid w:val="00607EB1"/>
    <w:rsid w:val="00615620"/>
    <w:rsid w:val="00621C9D"/>
    <w:rsid w:val="00624A5A"/>
    <w:rsid w:val="00626749"/>
    <w:rsid w:val="00627DD5"/>
    <w:rsid w:val="00630BAB"/>
    <w:rsid w:val="00640739"/>
    <w:rsid w:val="00641715"/>
    <w:rsid w:val="00643B8D"/>
    <w:rsid w:val="0064726D"/>
    <w:rsid w:val="00655B95"/>
    <w:rsid w:val="00656636"/>
    <w:rsid w:val="00660E80"/>
    <w:rsid w:val="00661947"/>
    <w:rsid w:val="00662138"/>
    <w:rsid w:val="006702C6"/>
    <w:rsid w:val="00681E8B"/>
    <w:rsid w:val="00684B3F"/>
    <w:rsid w:val="00686002"/>
    <w:rsid w:val="00697966"/>
    <w:rsid w:val="006A1CF7"/>
    <w:rsid w:val="006A77A4"/>
    <w:rsid w:val="006B1458"/>
    <w:rsid w:val="006B1CD7"/>
    <w:rsid w:val="006B349B"/>
    <w:rsid w:val="006C2166"/>
    <w:rsid w:val="006C2E67"/>
    <w:rsid w:val="006C364E"/>
    <w:rsid w:val="006C5097"/>
    <w:rsid w:val="006D00EF"/>
    <w:rsid w:val="006D519D"/>
    <w:rsid w:val="006E2C6C"/>
    <w:rsid w:val="006E435F"/>
    <w:rsid w:val="006E44EA"/>
    <w:rsid w:val="006F3395"/>
    <w:rsid w:val="006F4165"/>
    <w:rsid w:val="006F4F4F"/>
    <w:rsid w:val="006F5696"/>
    <w:rsid w:val="006F66FE"/>
    <w:rsid w:val="006F6988"/>
    <w:rsid w:val="007003D0"/>
    <w:rsid w:val="007046F2"/>
    <w:rsid w:val="00705934"/>
    <w:rsid w:val="00710851"/>
    <w:rsid w:val="00710A54"/>
    <w:rsid w:val="00711563"/>
    <w:rsid w:val="00714E77"/>
    <w:rsid w:val="007157D1"/>
    <w:rsid w:val="00721602"/>
    <w:rsid w:val="00722420"/>
    <w:rsid w:val="00725315"/>
    <w:rsid w:val="0073072F"/>
    <w:rsid w:val="0073076A"/>
    <w:rsid w:val="007327DA"/>
    <w:rsid w:val="0073532C"/>
    <w:rsid w:val="00740371"/>
    <w:rsid w:val="00740BF3"/>
    <w:rsid w:val="00741A80"/>
    <w:rsid w:val="007466B2"/>
    <w:rsid w:val="007526D0"/>
    <w:rsid w:val="007570F7"/>
    <w:rsid w:val="00762B3D"/>
    <w:rsid w:val="00765894"/>
    <w:rsid w:val="007669A9"/>
    <w:rsid w:val="00777699"/>
    <w:rsid w:val="00781AEF"/>
    <w:rsid w:val="0078710F"/>
    <w:rsid w:val="00790439"/>
    <w:rsid w:val="00791D28"/>
    <w:rsid w:val="007A33C0"/>
    <w:rsid w:val="007A4216"/>
    <w:rsid w:val="007A54A4"/>
    <w:rsid w:val="007A7CE8"/>
    <w:rsid w:val="007B0D3C"/>
    <w:rsid w:val="007B460B"/>
    <w:rsid w:val="007B49D6"/>
    <w:rsid w:val="007B4D5F"/>
    <w:rsid w:val="007B555E"/>
    <w:rsid w:val="007C2AC5"/>
    <w:rsid w:val="007C2CB1"/>
    <w:rsid w:val="007C617E"/>
    <w:rsid w:val="007D2161"/>
    <w:rsid w:val="007D6A80"/>
    <w:rsid w:val="007D7122"/>
    <w:rsid w:val="007E2C1C"/>
    <w:rsid w:val="007E3AFC"/>
    <w:rsid w:val="007E6DC5"/>
    <w:rsid w:val="007F1103"/>
    <w:rsid w:val="007F3A1C"/>
    <w:rsid w:val="007F3E31"/>
    <w:rsid w:val="007F5E85"/>
    <w:rsid w:val="007F6E23"/>
    <w:rsid w:val="007F71CC"/>
    <w:rsid w:val="00800A00"/>
    <w:rsid w:val="00801C73"/>
    <w:rsid w:val="00804198"/>
    <w:rsid w:val="008066E3"/>
    <w:rsid w:val="008107B9"/>
    <w:rsid w:val="00810C35"/>
    <w:rsid w:val="0081677E"/>
    <w:rsid w:val="00816C01"/>
    <w:rsid w:val="00816E25"/>
    <w:rsid w:val="008170BD"/>
    <w:rsid w:val="0082051A"/>
    <w:rsid w:val="0082085B"/>
    <w:rsid w:val="00826412"/>
    <w:rsid w:val="00830ABB"/>
    <w:rsid w:val="00830AD9"/>
    <w:rsid w:val="008313D7"/>
    <w:rsid w:val="00832B72"/>
    <w:rsid w:val="00833239"/>
    <w:rsid w:val="008349A3"/>
    <w:rsid w:val="0083661A"/>
    <w:rsid w:val="00836873"/>
    <w:rsid w:val="00840FEA"/>
    <w:rsid w:val="00841981"/>
    <w:rsid w:val="0084259B"/>
    <w:rsid w:val="008429D7"/>
    <w:rsid w:val="00844858"/>
    <w:rsid w:val="008449F5"/>
    <w:rsid w:val="00844F6E"/>
    <w:rsid w:val="00846B6C"/>
    <w:rsid w:val="00851FBC"/>
    <w:rsid w:val="008524C3"/>
    <w:rsid w:val="00852BDC"/>
    <w:rsid w:val="00853BB3"/>
    <w:rsid w:val="0085587F"/>
    <w:rsid w:val="00856E2B"/>
    <w:rsid w:val="00861E99"/>
    <w:rsid w:val="00877D40"/>
    <w:rsid w:val="008803E7"/>
    <w:rsid w:val="008805AF"/>
    <w:rsid w:val="0088102F"/>
    <w:rsid w:val="008818C9"/>
    <w:rsid w:val="00883EE7"/>
    <w:rsid w:val="00893198"/>
    <w:rsid w:val="0089769E"/>
    <w:rsid w:val="008A525E"/>
    <w:rsid w:val="008B0635"/>
    <w:rsid w:val="008B2405"/>
    <w:rsid w:val="008B5944"/>
    <w:rsid w:val="008B6A0B"/>
    <w:rsid w:val="008C03B8"/>
    <w:rsid w:val="008D0B33"/>
    <w:rsid w:val="008D2143"/>
    <w:rsid w:val="008D3E4A"/>
    <w:rsid w:val="008D4AC1"/>
    <w:rsid w:val="008E224B"/>
    <w:rsid w:val="008E232E"/>
    <w:rsid w:val="008E266D"/>
    <w:rsid w:val="008E5BB5"/>
    <w:rsid w:val="008F0740"/>
    <w:rsid w:val="008F7958"/>
    <w:rsid w:val="008F7EA7"/>
    <w:rsid w:val="009102C5"/>
    <w:rsid w:val="00914846"/>
    <w:rsid w:val="00916431"/>
    <w:rsid w:val="00920BF1"/>
    <w:rsid w:val="00921984"/>
    <w:rsid w:val="00923E5B"/>
    <w:rsid w:val="00926A0A"/>
    <w:rsid w:val="00927961"/>
    <w:rsid w:val="00930649"/>
    <w:rsid w:val="009366B8"/>
    <w:rsid w:val="00940221"/>
    <w:rsid w:val="00951551"/>
    <w:rsid w:val="00951DB9"/>
    <w:rsid w:val="009530E8"/>
    <w:rsid w:val="00957510"/>
    <w:rsid w:val="009603E1"/>
    <w:rsid w:val="00960613"/>
    <w:rsid w:val="00963BC8"/>
    <w:rsid w:val="00972E19"/>
    <w:rsid w:val="00973323"/>
    <w:rsid w:val="00973C6B"/>
    <w:rsid w:val="0097497B"/>
    <w:rsid w:val="009810C7"/>
    <w:rsid w:val="0098270B"/>
    <w:rsid w:val="0099075E"/>
    <w:rsid w:val="009954B8"/>
    <w:rsid w:val="009961F1"/>
    <w:rsid w:val="009977A9"/>
    <w:rsid w:val="009A0C0E"/>
    <w:rsid w:val="009A14F5"/>
    <w:rsid w:val="009A221D"/>
    <w:rsid w:val="009B2D97"/>
    <w:rsid w:val="009B40BE"/>
    <w:rsid w:val="009B7D2C"/>
    <w:rsid w:val="009C395B"/>
    <w:rsid w:val="009C443C"/>
    <w:rsid w:val="009C4C97"/>
    <w:rsid w:val="009D109E"/>
    <w:rsid w:val="009D17B8"/>
    <w:rsid w:val="009E2A84"/>
    <w:rsid w:val="009E6157"/>
    <w:rsid w:val="009F287E"/>
    <w:rsid w:val="009F2CCB"/>
    <w:rsid w:val="009F58F2"/>
    <w:rsid w:val="009F5B71"/>
    <w:rsid w:val="00A03564"/>
    <w:rsid w:val="00A0477D"/>
    <w:rsid w:val="00A11A26"/>
    <w:rsid w:val="00A16924"/>
    <w:rsid w:val="00A16D83"/>
    <w:rsid w:val="00A179DC"/>
    <w:rsid w:val="00A24817"/>
    <w:rsid w:val="00A27E6E"/>
    <w:rsid w:val="00A35E74"/>
    <w:rsid w:val="00A37E75"/>
    <w:rsid w:val="00A42DED"/>
    <w:rsid w:val="00A44A20"/>
    <w:rsid w:val="00A466EC"/>
    <w:rsid w:val="00A47A28"/>
    <w:rsid w:val="00A510AA"/>
    <w:rsid w:val="00A519D3"/>
    <w:rsid w:val="00A51E53"/>
    <w:rsid w:val="00A54CB5"/>
    <w:rsid w:val="00A57179"/>
    <w:rsid w:val="00A60477"/>
    <w:rsid w:val="00A64B31"/>
    <w:rsid w:val="00A669EC"/>
    <w:rsid w:val="00A677AB"/>
    <w:rsid w:val="00A748F4"/>
    <w:rsid w:val="00A757D6"/>
    <w:rsid w:val="00A77CB6"/>
    <w:rsid w:val="00A80EBD"/>
    <w:rsid w:val="00A82B87"/>
    <w:rsid w:val="00A8779C"/>
    <w:rsid w:val="00A87914"/>
    <w:rsid w:val="00A90E9C"/>
    <w:rsid w:val="00A92D66"/>
    <w:rsid w:val="00A97FD6"/>
    <w:rsid w:val="00AA67D5"/>
    <w:rsid w:val="00AA75DF"/>
    <w:rsid w:val="00AB0ACE"/>
    <w:rsid w:val="00AB5F97"/>
    <w:rsid w:val="00AC192C"/>
    <w:rsid w:val="00AC1ADB"/>
    <w:rsid w:val="00AC3B68"/>
    <w:rsid w:val="00AC510E"/>
    <w:rsid w:val="00AD0C06"/>
    <w:rsid w:val="00AD288F"/>
    <w:rsid w:val="00AD5405"/>
    <w:rsid w:val="00AE2061"/>
    <w:rsid w:val="00AE4414"/>
    <w:rsid w:val="00AE5C8C"/>
    <w:rsid w:val="00AE6B1C"/>
    <w:rsid w:val="00AE7A0B"/>
    <w:rsid w:val="00AF2756"/>
    <w:rsid w:val="00B03594"/>
    <w:rsid w:val="00B05AD9"/>
    <w:rsid w:val="00B05F78"/>
    <w:rsid w:val="00B07216"/>
    <w:rsid w:val="00B13B8C"/>
    <w:rsid w:val="00B13E3D"/>
    <w:rsid w:val="00B22805"/>
    <w:rsid w:val="00B22C1D"/>
    <w:rsid w:val="00B2486D"/>
    <w:rsid w:val="00B27E57"/>
    <w:rsid w:val="00B3406D"/>
    <w:rsid w:val="00B36F66"/>
    <w:rsid w:val="00B378A4"/>
    <w:rsid w:val="00B41C99"/>
    <w:rsid w:val="00B44E3C"/>
    <w:rsid w:val="00B47044"/>
    <w:rsid w:val="00B54760"/>
    <w:rsid w:val="00B56487"/>
    <w:rsid w:val="00B60B74"/>
    <w:rsid w:val="00B62149"/>
    <w:rsid w:val="00B62D09"/>
    <w:rsid w:val="00B65484"/>
    <w:rsid w:val="00B709EE"/>
    <w:rsid w:val="00B71347"/>
    <w:rsid w:val="00B73A1D"/>
    <w:rsid w:val="00B741EE"/>
    <w:rsid w:val="00B810AD"/>
    <w:rsid w:val="00B81866"/>
    <w:rsid w:val="00B85455"/>
    <w:rsid w:val="00B90305"/>
    <w:rsid w:val="00B90AC8"/>
    <w:rsid w:val="00B94524"/>
    <w:rsid w:val="00B959C2"/>
    <w:rsid w:val="00BA0A64"/>
    <w:rsid w:val="00BA3E5C"/>
    <w:rsid w:val="00BA5B80"/>
    <w:rsid w:val="00BA7225"/>
    <w:rsid w:val="00BA75E5"/>
    <w:rsid w:val="00BA7FFA"/>
    <w:rsid w:val="00BC10F9"/>
    <w:rsid w:val="00BC3BFF"/>
    <w:rsid w:val="00BC3C0F"/>
    <w:rsid w:val="00BC4FE0"/>
    <w:rsid w:val="00BD0D36"/>
    <w:rsid w:val="00BD32E1"/>
    <w:rsid w:val="00BD4C8D"/>
    <w:rsid w:val="00BD4DE6"/>
    <w:rsid w:val="00BD6355"/>
    <w:rsid w:val="00BE56E7"/>
    <w:rsid w:val="00BF19F0"/>
    <w:rsid w:val="00BF1B4E"/>
    <w:rsid w:val="00BF1F61"/>
    <w:rsid w:val="00BF49EA"/>
    <w:rsid w:val="00BF526F"/>
    <w:rsid w:val="00BF53E5"/>
    <w:rsid w:val="00C038A8"/>
    <w:rsid w:val="00C049F9"/>
    <w:rsid w:val="00C11CC0"/>
    <w:rsid w:val="00C14988"/>
    <w:rsid w:val="00C154C3"/>
    <w:rsid w:val="00C16714"/>
    <w:rsid w:val="00C21985"/>
    <w:rsid w:val="00C222E2"/>
    <w:rsid w:val="00C2690C"/>
    <w:rsid w:val="00C30DE0"/>
    <w:rsid w:val="00C322CA"/>
    <w:rsid w:val="00C34E9E"/>
    <w:rsid w:val="00C40D12"/>
    <w:rsid w:val="00C4695E"/>
    <w:rsid w:val="00C46CD4"/>
    <w:rsid w:val="00C52407"/>
    <w:rsid w:val="00C552A1"/>
    <w:rsid w:val="00C650AC"/>
    <w:rsid w:val="00C66914"/>
    <w:rsid w:val="00C66B78"/>
    <w:rsid w:val="00C677F9"/>
    <w:rsid w:val="00C67998"/>
    <w:rsid w:val="00C67CDB"/>
    <w:rsid w:val="00C71C0C"/>
    <w:rsid w:val="00C71C1B"/>
    <w:rsid w:val="00C724EA"/>
    <w:rsid w:val="00C72CA6"/>
    <w:rsid w:val="00C7404A"/>
    <w:rsid w:val="00C745C1"/>
    <w:rsid w:val="00C82559"/>
    <w:rsid w:val="00C83102"/>
    <w:rsid w:val="00C83292"/>
    <w:rsid w:val="00C83855"/>
    <w:rsid w:val="00C83A9F"/>
    <w:rsid w:val="00C83F4F"/>
    <w:rsid w:val="00C85245"/>
    <w:rsid w:val="00C86BF3"/>
    <w:rsid w:val="00C95753"/>
    <w:rsid w:val="00C96741"/>
    <w:rsid w:val="00C9707C"/>
    <w:rsid w:val="00C97DFB"/>
    <w:rsid w:val="00CA4B77"/>
    <w:rsid w:val="00CA5A32"/>
    <w:rsid w:val="00CA5DCD"/>
    <w:rsid w:val="00CA65B1"/>
    <w:rsid w:val="00CB5209"/>
    <w:rsid w:val="00CB5B6E"/>
    <w:rsid w:val="00CB6783"/>
    <w:rsid w:val="00CC0142"/>
    <w:rsid w:val="00CC0F74"/>
    <w:rsid w:val="00CC2C2D"/>
    <w:rsid w:val="00CC4183"/>
    <w:rsid w:val="00CC4580"/>
    <w:rsid w:val="00CC5680"/>
    <w:rsid w:val="00CD3357"/>
    <w:rsid w:val="00CD7575"/>
    <w:rsid w:val="00CE72E1"/>
    <w:rsid w:val="00CE7E25"/>
    <w:rsid w:val="00CF0136"/>
    <w:rsid w:val="00CF0DC4"/>
    <w:rsid w:val="00CF5649"/>
    <w:rsid w:val="00D0290D"/>
    <w:rsid w:val="00D03DFB"/>
    <w:rsid w:val="00D03F27"/>
    <w:rsid w:val="00D05B99"/>
    <w:rsid w:val="00D13804"/>
    <w:rsid w:val="00D146E5"/>
    <w:rsid w:val="00D154F3"/>
    <w:rsid w:val="00D16ACD"/>
    <w:rsid w:val="00D26ED0"/>
    <w:rsid w:val="00D27234"/>
    <w:rsid w:val="00D3372E"/>
    <w:rsid w:val="00D352E5"/>
    <w:rsid w:val="00D41D87"/>
    <w:rsid w:val="00D438C8"/>
    <w:rsid w:val="00D4398C"/>
    <w:rsid w:val="00D45757"/>
    <w:rsid w:val="00D522B0"/>
    <w:rsid w:val="00D5346B"/>
    <w:rsid w:val="00D62B79"/>
    <w:rsid w:val="00D72242"/>
    <w:rsid w:val="00D86569"/>
    <w:rsid w:val="00D921D8"/>
    <w:rsid w:val="00DA12D1"/>
    <w:rsid w:val="00DA5733"/>
    <w:rsid w:val="00DA6FE9"/>
    <w:rsid w:val="00DB0163"/>
    <w:rsid w:val="00DB3300"/>
    <w:rsid w:val="00DB7518"/>
    <w:rsid w:val="00DB7DAA"/>
    <w:rsid w:val="00DC5191"/>
    <w:rsid w:val="00DC6449"/>
    <w:rsid w:val="00DD40AC"/>
    <w:rsid w:val="00DD7DE1"/>
    <w:rsid w:val="00DE023F"/>
    <w:rsid w:val="00DE0502"/>
    <w:rsid w:val="00DF0DC6"/>
    <w:rsid w:val="00DF1AF3"/>
    <w:rsid w:val="00DF634D"/>
    <w:rsid w:val="00DF6A1B"/>
    <w:rsid w:val="00E047C6"/>
    <w:rsid w:val="00E1004D"/>
    <w:rsid w:val="00E15271"/>
    <w:rsid w:val="00E16DAF"/>
    <w:rsid w:val="00E209FA"/>
    <w:rsid w:val="00E21B73"/>
    <w:rsid w:val="00E223BD"/>
    <w:rsid w:val="00E26938"/>
    <w:rsid w:val="00E3303B"/>
    <w:rsid w:val="00E40777"/>
    <w:rsid w:val="00E41C77"/>
    <w:rsid w:val="00E52910"/>
    <w:rsid w:val="00E538B8"/>
    <w:rsid w:val="00E53F68"/>
    <w:rsid w:val="00E5415D"/>
    <w:rsid w:val="00E6794B"/>
    <w:rsid w:val="00E709DE"/>
    <w:rsid w:val="00E70B3E"/>
    <w:rsid w:val="00E71084"/>
    <w:rsid w:val="00E722F6"/>
    <w:rsid w:val="00E751BD"/>
    <w:rsid w:val="00E77943"/>
    <w:rsid w:val="00E8024B"/>
    <w:rsid w:val="00E80967"/>
    <w:rsid w:val="00EA1572"/>
    <w:rsid w:val="00EA2994"/>
    <w:rsid w:val="00EA3221"/>
    <w:rsid w:val="00EA62C8"/>
    <w:rsid w:val="00EB0925"/>
    <w:rsid w:val="00EB6C22"/>
    <w:rsid w:val="00EB7C88"/>
    <w:rsid w:val="00EC473B"/>
    <w:rsid w:val="00ED1F5F"/>
    <w:rsid w:val="00ED2746"/>
    <w:rsid w:val="00ED54F6"/>
    <w:rsid w:val="00ED70E3"/>
    <w:rsid w:val="00EE21AA"/>
    <w:rsid w:val="00EE5F5D"/>
    <w:rsid w:val="00EE6E68"/>
    <w:rsid w:val="00EF0920"/>
    <w:rsid w:val="00EF580A"/>
    <w:rsid w:val="00F04C2F"/>
    <w:rsid w:val="00F16951"/>
    <w:rsid w:val="00F231FE"/>
    <w:rsid w:val="00F256C8"/>
    <w:rsid w:val="00F26623"/>
    <w:rsid w:val="00F30467"/>
    <w:rsid w:val="00F31AEB"/>
    <w:rsid w:val="00F32B87"/>
    <w:rsid w:val="00F352F4"/>
    <w:rsid w:val="00F3686C"/>
    <w:rsid w:val="00F40340"/>
    <w:rsid w:val="00F42999"/>
    <w:rsid w:val="00F47ED3"/>
    <w:rsid w:val="00F53474"/>
    <w:rsid w:val="00F53564"/>
    <w:rsid w:val="00F537A4"/>
    <w:rsid w:val="00F55D8D"/>
    <w:rsid w:val="00F61391"/>
    <w:rsid w:val="00F61653"/>
    <w:rsid w:val="00F63889"/>
    <w:rsid w:val="00F653D8"/>
    <w:rsid w:val="00F67336"/>
    <w:rsid w:val="00F814A9"/>
    <w:rsid w:val="00F81E59"/>
    <w:rsid w:val="00F845AA"/>
    <w:rsid w:val="00F84836"/>
    <w:rsid w:val="00F90560"/>
    <w:rsid w:val="00F90A7C"/>
    <w:rsid w:val="00F9126B"/>
    <w:rsid w:val="00F9248C"/>
    <w:rsid w:val="00F9265D"/>
    <w:rsid w:val="00F9405C"/>
    <w:rsid w:val="00F9615A"/>
    <w:rsid w:val="00F96ED5"/>
    <w:rsid w:val="00F97671"/>
    <w:rsid w:val="00F97D87"/>
    <w:rsid w:val="00F97EC0"/>
    <w:rsid w:val="00FA260F"/>
    <w:rsid w:val="00FA31B7"/>
    <w:rsid w:val="00FA3E75"/>
    <w:rsid w:val="00FA5673"/>
    <w:rsid w:val="00FB4EC2"/>
    <w:rsid w:val="00FB7A18"/>
    <w:rsid w:val="00FC07F1"/>
    <w:rsid w:val="00FC6A8F"/>
    <w:rsid w:val="00FC7BDC"/>
    <w:rsid w:val="00FD14BA"/>
    <w:rsid w:val="00FD3036"/>
    <w:rsid w:val="00FD423E"/>
    <w:rsid w:val="00FD54FB"/>
    <w:rsid w:val="00FD668C"/>
    <w:rsid w:val="00FE07B1"/>
    <w:rsid w:val="00FF6E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C8"/>
    <w:pPr>
      <w:spacing w:after="160" w:line="259" w:lineRule="auto"/>
    </w:pPr>
    <w:rPr>
      <w:lang w:eastAsia="en-US"/>
    </w:rPr>
  </w:style>
  <w:style w:type="paragraph" w:styleId="Heading1">
    <w:name w:val="heading 1"/>
    <w:basedOn w:val="Normal"/>
    <w:next w:val="Normal"/>
    <w:link w:val="Heading1Char"/>
    <w:uiPriority w:val="99"/>
    <w:qFormat/>
    <w:rsid w:val="00320AAD"/>
    <w:pPr>
      <w:keepNext/>
      <w:keepLines/>
      <w:pBdr>
        <w:bottom w:val="single" w:sz="18" w:space="1" w:color="auto"/>
      </w:pBdr>
      <w:spacing w:after="0" w:line="276" w:lineRule="auto"/>
      <w:outlineLvl w:val="0"/>
    </w:pPr>
    <w:rPr>
      <w:rFonts w:ascii="Calibri Light" w:eastAsia="Times New Roman" w:hAnsi="Calibri Light"/>
      <w:b/>
      <w:color w:val="000000"/>
      <w:sz w:val="32"/>
      <w:szCs w:val="32"/>
    </w:rPr>
  </w:style>
  <w:style w:type="paragraph" w:styleId="Heading2">
    <w:name w:val="heading 2"/>
    <w:basedOn w:val="Normal"/>
    <w:next w:val="Normal"/>
    <w:link w:val="Heading2Char"/>
    <w:uiPriority w:val="99"/>
    <w:qFormat/>
    <w:rsid w:val="00ED2746"/>
    <w:pPr>
      <w:keepNext/>
      <w:keepLines/>
      <w:spacing w:before="240" w:after="0" w:line="276" w:lineRule="auto"/>
      <w:outlineLvl w:val="1"/>
    </w:pPr>
    <w:rPr>
      <w:rFonts w:eastAsia="Times New Roman"/>
      <w:b/>
      <w:bCs/>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AAD"/>
    <w:rPr>
      <w:rFonts w:ascii="Calibri Light" w:hAnsi="Calibri Light" w:cs="Times New Roman"/>
      <w:b/>
      <w:color w:val="000000"/>
      <w:sz w:val="32"/>
      <w:szCs w:val="32"/>
    </w:rPr>
  </w:style>
  <w:style w:type="character" w:customStyle="1" w:styleId="Heading2Char">
    <w:name w:val="Heading 2 Char"/>
    <w:basedOn w:val="DefaultParagraphFont"/>
    <w:link w:val="Heading2"/>
    <w:uiPriority w:val="99"/>
    <w:locked/>
    <w:rsid w:val="00ED2746"/>
    <w:rPr>
      <w:rFonts w:ascii="Calibri" w:hAnsi="Calibri" w:cs="Times New Roman"/>
      <w:b/>
      <w:bCs/>
      <w:sz w:val="26"/>
      <w:szCs w:val="26"/>
    </w:rPr>
  </w:style>
  <w:style w:type="paragraph" w:styleId="BalloonText">
    <w:name w:val="Balloon Text"/>
    <w:basedOn w:val="Normal"/>
    <w:link w:val="BalloonTextChar"/>
    <w:uiPriority w:val="99"/>
    <w:semiHidden/>
    <w:rsid w:val="00147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7BF6"/>
    <w:rPr>
      <w:rFonts w:ascii="Segoe UI" w:hAnsi="Segoe UI" w:cs="Segoe UI"/>
      <w:sz w:val="18"/>
      <w:szCs w:val="18"/>
    </w:rPr>
  </w:style>
  <w:style w:type="paragraph" w:styleId="ListParagraph">
    <w:name w:val="List Paragraph"/>
    <w:basedOn w:val="Normal"/>
    <w:uiPriority w:val="99"/>
    <w:qFormat/>
    <w:rsid w:val="00147BF6"/>
    <w:pPr>
      <w:ind w:left="720"/>
      <w:contextualSpacing/>
    </w:pPr>
  </w:style>
  <w:style w:type="character" w:styleId="PlaceholderText">
    <w:name w:val="Placeholder Text"/>
    <w:basedOn w:val="DefaultParagraphFont"/>
    <w:uiPriority w:val="99"/>
    <w:semiHidden/>
    <w:rsid w:val="00D86569"/>
    <w:rPr>
      <w:rFonts w:cs="Times New Roman"/>
      <w:color w:val="808080"/>
    </w:rPr>
  </w:style>
  <w:style w:type="table" w:styleId="TableGrid">
    <w:name w:val="Table Grid"/>
    <w:basedOn w:val="TableNormal"/>
    <w:uiPriority w:val="99"/>
    <w:rsid w:val="001F0D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51621"/>
    <w:rPr>
      <w:rFonts w:cs="Times New Roman"/>
      <w:sz w:val="16"/>
      <w:szCs w:val="16"/>
    </w:rPr>
  </w:style>
  <w:style w:type="paragraph" w:styleId="CommentText">
    <w:name w:val="annotation text"/>
    <w:basedOn w:val="Normal"/>
    <w:link w:val="CommentTextChar"/>
    <w:uiPriority w:val="99"/>
    <w:rsid w:val="00051621"/>
    <w:pPr>
      <w:spacing w:line="240" w:lineRule="auto"/>
    </w:pPr>
    <w:rPr>
      <w:sz w:val="20"/>
      <w:szCs w:val="20"/>
    </w:rPr>
  </w:style>
  <w:style w:type="character" w:customStyle="1" w:styleId="CommentTextChar">
    <w:name w:val="Comment Text Char"/>
    <w:basedOn w:val="DefaultParagraphFont"/>
    <w:link w:val="CommentText"/>
    <w:uiPriority w:val="99"/>
    <w:locked/>
    <w:rsid w:val="00051621"/>
    <w:rPr>
      <w:rFonts w:cs="Times New Roman"/>
      <w:sz w:val="20"/>
      <w:szCs w:val="20"/>
    </w:rPr>
  </w:style>
  <w:style w:type="paragraph" w:styleId="Header">
    <w:name w:val="header"/>
    <w:basedOn w:val="Normal"/>
    <w:link w:val="HeaderChar"/>
    <w:uiPriority w:val="99"/>
    <w:rsid w:val="00B36F6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36F66"/>
    <w:rPr>
      <w:rFonts w:cs="Times New Roman"/>
    </w:rPr>
  </w:style>
  <w:style w:type="paragraph" w:styleId="Footer">
    <w:name w:val="footer"/>
    <w:basedOn w:val="Normal"/>
    <w:link w:val="FooterChar"/>
    <w:uiPriority w:val="99"/>
    <w:rsid w:val="00B36F6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36F66"/>
    <w:rPr>
      <w:rFonts w:cs="Times New Roman"/>
    </w:rPr>
  </w:style>
  <w:style w:type="paragraph" w:styleId="CommentSubject">
    <w:name w:val="annotation subject"/>
    <w:basedOn w:val="CommentText"/>
    <w:next w:val="CommentText"/>
    <w:link w:val="CommentSubjectChar"/>
    <w:uiPriority w:val="99"/>
    <w:semiHidden/>
    <w:rsid w:val="00DE0502"/>
    <w:rPr>
      <w:b/>
      <w:bCs/>
    </w:rPr>
  </w:style>
  <w:style w:type="character" w:customStyle="1" w:styleId="CommentSubjectChar">
    <w:name w:val="Comment Subject Char"/>
    <w:basedOn w:val="CommentTextChar"/>
    <w:link w:val="CommentSubject"/>
    <w:uiPriority w:val="99"/>
    <w:semiHidden/>
    <w:locked/>
    <w:rsid w:val="00DE0502"/>
    <w:rPr>
      <w:b/>
      <w:bCs/>
    </w:rPr>
  </w:style>
  <w:style w:type="paragraph" w:styleId="BodyText">
    <w:name w:val="Body Text"/>
    <w:basedOn w:val="Normal"/>
    <w:link w:val="BodyTextChar"/>
    <w:uiPriority w:val="99"/>
    <w:rsid w:val="009C395B"/>
    <w:pPr>
      <w:spacing w:after="0" w:line="240" w:lineRule="auto"/>
      <w:jc w:val="both"/>
    </w:pPr>
    <w:rPr>
      <w:rFonts w:ascii="Times New Roman" w:hAnsi="Times New Roman"/>
      <w:sz w:val="26"/>
      <w:szCs w:val="26"/>
      <w:lang w:eastAsia="pl-PL"/>
    </w:rPr>
  </w:style>
  <w:style w:type="character" w:customStyle="1" w:styleId="BodyTextChar">
    <w:name w:val="Body Text Char"/>
    <w:basedOn w:val="DefaultParagraphFont"/>
    <w:link w:val="BodyText"/>
    <w:uiPriority w:val="99"/>
    <w:locked/>
    <w:rsid w:val="009C395B"/>
    <w:rPr>
      <w:rFonts w:cs="Times New Roman"/>
      <w:sz w:val="26"/>
      <w:szCs w:val="26"/>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Pages>
  <Words>511</Words>
  <Characters>3070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wniosku o zapewnienie dostępności</dc:title>
  <dc:subject/>
  <dc:creator>Iwancio Łukasz</dc:creator>
  <cp:keywords/>
  <dc:description/>
  <cp:lastModifiedBy>e.korolczuk</cp:lastModifiedBy>
  <cp:revision>5</cp:revision>
  <dcterms:created xsi:type="dcterms:W3CDTF">2021-08-05T09:26:00Z</dcterms:created>
  <dcterms:modified xsi:type="dcterms:W3CDTF">2021-08-31T12:35:00Z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0x010100499EC81D8A315E4582AA23A3A258B727</vt:lpwstr>
  </property>
</Properties>
</file>